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3" w:rsidRPr="00391749" w:rsidRDefault="00B67153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B67153" w:rsidRPr="00391749" w:rsidRDefault="00B67153" w:rsidP="004E0B32">
      <w:pPr>
        <w:jc w:val="center"/>
        <w:rPr>
          <w:rFonts w:ascii="Verdana" w:hAnsi="Verdana"/>
        </w:rPr>
      </w:pPr>
      <w:r w:rsidRPr="00167C5A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in;height:88.5pt;visibility:visible">
            <v:imagedata r:id="rId5" o:title=""/>
          </v:shape>
        </w:pic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B67153" w:rsidRPr="00391749" w:rsidRDefault="00B67153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Finanční účty</w:t>
      </w:r>
    </w:p>
    <w:p w:rsidR="00B67153" w:rsidRPr="00391749" w:rsidRDefault="00B67153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_12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finanční účty</w:t>
      </w:r>
    </w:p>
    <w:p w:rsidR="00B67153" w:rsidRPr="00391749" w:rsidRDefault="00B67153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7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B67153" w:rsidRPr="00391749" w:rsidRDefault="00B67153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B67153" w:rsidRPr="00391749" w:rsidRDefault="00B67153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finanční účty, pokladna, ceniny</w:t>
      </w:r>
    </w:p>
    <w:p w:rsidR="00B67153" w:rsidRPr="00391749" w:rsidRDefault="00B67153" w:rsidP="004E0B32">
      <w:pPr>
        <w:rPr>
          <w:rFonts w:ascii="Verdana" w:hAnsi="Verdana"/>
        </w:rPr>
      </w:pPr>
    </w:p>
    <w:p w:rsidR="00B67153" w:rsidRDefault="00B67153" w:rsidP="004E0B32">
      <w:pPr>
        <w:rPr>
          <w:rFonts w:ascii="Verdana" w:hAnsi="Verdana"/>
        </w:rPr>
      </w:pPr>
    </w:p>
    <w:p w:rsidR="00B67153" w:rsidRPr="00391749" w:rsidRDefault="00B67153" w:rsidP="004E0B32">
      <w:pPr>
        <w:rPr>
          <w:rFonts w:ascii="Verdana" w:hAnsi="Verdana"/>
        </w:rPr>
      </w:pPr>
    </w:p>
    <w:p w:rsidR="00B67153" w:rsidRPr="00391749" w:rsidRDefault="00B67153">
      <w:pPr>
        <w:rPr>
          <w:rFonts w:ascii="Verdana" w:hAnsi="Verdana"/>
        </w:rPr>
      </w:pPr>
    </w:p>
    <w:p w:rsidR="00B67153" w:rsidRPr="00391749" w:rsidRDefault="00B67153">
      <w:pPr>
        <w:rPr>
          <w:rFonts w:ascii="Verdana" w:hAnsi="Verdana"/>
        </w:rPr>
      </w:pPr>
    </w:p>
    <w:p w:rsidR="00B67153" w:rsidRDefault="00B67153" w:rsidP="00C11E6F">
      <w:pPr>
        <w:ind w:left="360"/>
        <w:jc w:val="center"/>
        <w:rPr>
          <w:rFonts w:ascii="Verdana" w:hAnsi="Verdana"/>
          <w:b/>
          <w:color w:val="FF0000"/>
          <w:sz w:val="56"/>
          <w:szCs w:val="56"/>
        </w:rPr>
      </w:pPr>
      <w:r w:rsidRPr="00C11E6F">
        <w:rPr>
          <w:rFonts w:ascii="Verdana" w:hAnsi="Verdana"/>
          <w:b/>
          <w:color w:val="FF0000"/>
          <w:sz w:val="56"/>
          <w:szCs w:val="56"/>
        </w:rPr>
        <w:t>FINANČNÍ ÚČTY</w:t>
      </w:r>
    </w:p>
    <w:p w:rsidR="00B67153" w:rsidRPr="00C11E6F" w:rsidRDefault="00B67153" w:rsidP="00C11E6F">
      <w:pPr>
        <w:ind w:left="360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B67153" w:rsidRDefault="00B67153" w:rsidP="00C11E6F">
      <w:pPr>
        <w:tabs>
          <w:tab w:val="left" w:pos="900"/>
        </w:tabs>
        <w:rPr>
          <w:rFonts w:ascii="Verdana" w:hAnsi="Verdana"/>
          <w:b/>
          <w:color w:val="000080"/>
          <w:sz w:val="40"/>
          <w:szCs w:val="40"/>
        </w:rPr>
      </w:pPr>
      <w:r w:rsidRPr="00203A2A">
        <w:rPr>
          <w:rFonts w:ascii="Verdana" w:hAnsi="Verdana"/>
          <w:b/>
          <w:color w:val="FFCC00"/>
          <w:sz w:val="40"/>
          <w:szCs w:val="40"/>
        </w:rPr>
        <w:sym w:font="Wingdings" w:char="F04D"/>
      </w:r>
      <w:r w:rsidRPr="00203A2A">
        <w:rPr>
          <w:rFonts w:ascii="Verdana" w:hAnsi="Verdana"/>
          <w:b/>
          <w:color w:val="000080"/>
          <w:sz w:val="40"/>
          <w:szCs w:val="40"/>
        </w:rPr>
        <w:t xml:space="preserve"> otevřete účty, zaúčtujte účetní případy a účty uzavřete </w:t>
      </w:r>
    </w:p>
    <w:p w:rsidR="00B67153" w:rsidRPr="00203A2A" w:rsidRDefault="00B67153" w:rsidP="00C11E6F">
      <w:pPr>
        <w:tabs>
          <w:tab w:val="left" w:pos="900"/>
        </w:tabs>
        <w:rPr>
          <w:rFonts w:ascii="Verdana" w:hAnsi="Verdana"/>
          <w:b/>
          <w:color w:val="000080"/>
          <w:sz w:val="40"/>
          <w:szCs w:val="40"/>
        </w:rPr>
      </w:pPr>
    </w:p>
    <w:p w:rsidR="00B67153" w:rsidRPr="00203A2A" w:rsidRDefault="00B67153" w:rsidP="00C11E6F">
      <w:pPr>
        <w:outlineLvl w:val="0"/>
        <w:rPr>
          <w:rFonts w:ascii="Verdana" w:hAnsi="Verdana"/>
          <w:b/>
          <w:color w:val="000080"/>
          <w:sz w:val="40"/>
          <w:szCs w:val="40"/>
        </w:rPr>
      </w:pPr>
      <w:r w:rsidRPr="00203A2A">
        <w:rPr>
          <w:rFonts w:ascii="Verdana" w:hAnsi="Verdana"/>
          <w:b/>
          <w:color w:val="FFCC00"/>
          <w:sz w:val="40"/>
          <w:szCs w:val="40"/>
        </w:rPr>
        <w:sym w:font="Wingdings" w:char="F04D"/>
      </w:r>
      <w:r w:rsidRPr="00203A2A">
        <w:rPr>
          <w:rFonts w:ascii="Verdana" w:hAnsi="Verdana"/>
          <w:b/>
          <w:color w:val="000080"/>
          <w:sz w:val="40"/>
          <w:szCs w:val="40"/>
        </w:rPr>
        <w:t xml:space="preserve"> všechny příklady mají tuto jednoduchou počáteční rozvahu:</w:t>
      </w:r>
    </w:p>
    <w:p w:rsidR="00B67153" w:rsidRPr="003F29E4" w:rsidRDefault="00B67153" w:rsidP="00C11E6F">
      <w:pPr>
        <w:rPr>
          <w:rFonts w:ascii="Verdana" w:hAnsi="Verdana"/>
          <w:sz w:val="44"/>
          <w:szCs w:val="44"/>
        </w:rPr>
      </w:pPr>
    </w:p>
    <w:tbl>
      <w:tblPr>
        <w:tblpPr w:leftFromText="141" w:rightFromText="141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011"/>
        <w:gridCol w:w="3036"/>
        <w:gridCol w:w="2011"/>
      </w:tblGrid>
      <w:tr w:rsidR="00B67153" w:rsidRPr="00A22C25" w:rsidTr="00A22C25">
        <w:trPr>
          <w:trHeight w:val="846"/>
        </w:trPr>
        <w:tc>
          <w:tcPr>
            <w:tcW w:w="9855" w:type="dxa"/>
            <w:gridSpan w:val="4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color w:val="FF6600"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color w:val="FF6600"/>
                <w:sz w:val="32"/>
                <w:szCs w:val="32"/>
              </w:rPr>
              <w:t>AKTIVA           ROZVAHA k 1. 1. 20XX              PASIVA</w:t>
            </w: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materiál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680 000,-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závazky vůči dodavatelům 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470 000,-</w:t>
            </w: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odběratelé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220 000,-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ú</w:t>
            </w:r>
            <w:r w:rsidRPr="00A22C25">
              <w:rPr>
                <w:rFonts w:ascii="Verdana" w:hAnsi="Verdana"/>
                <w:sz w:val="32"/>
                <w:szCs w:val="32"/>
              </w:rPr>
              <w:t>věr</w:t>
            </w:r>
            <w:r>
              <w:rPr>
                <w:rFonts w:ascii="Verdana" w:hAnsi="Verdana"/>
                <w:sz w:val="32"/>
                <w:szCs w:val="32"/>
              </w:rPr>
              <w:t xml:space="preserve"> krátkodobý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530 000,-</w:t>
            </w: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BÚ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400 000,-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zaměstnanci (dlužné mzdy)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260 000,-</w:t>
            </w: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pokladna 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50 000,-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závazky vůči FÚ (DPH)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100 000,-</w:t>
            </w: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ceniny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10 000,-</w:t>
            </w:r>
          </w:p>
        </w:tc>
        <w:tc>
          <w:tcPr>
            <w:tcW w:w="3036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11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B67153" w:rsidRPr="00A22C25" w:rsidTr="00A22C25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sz w:val="32"/>
                <w:szCs w:val="32"/>
              </w:rPr>
              <w:t>AKTIVA CELKEM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sz w:val="32"/>
                <w:szCs w:val="32"/>
              </w:rPr>
              <w:t>PASIVA CELKEM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A22C25">
            <w:pPr>
              <w:spacing w:after="0" w:line="240" w:lineRule="auto"/>
              <w:jc w:val="right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</w:tr>
    </w:tbl>
    <w:p w:rsidR="00B67153" w:rsidRDefault="00B67153" w:rsidP="00C11E6F">
      <w:pPr>
        <w:outlineLvl w:val="0"/>
        <w:rPr>
          <w:rFonts w:ascii="Verdana" w:hAnsi="Verdana"/>
          <w:b/>
          <w:color w:val="FF6600"/>
          <w:sz w:val="44"/>
          <w:szCs w:val="44"/>
        </w:rPr>
      </w:pPr>
    </w:p>
    <w:p w:rsidR="00B67153" w:rsidRDefault="00B67153" w:rsidP="00C11E6F">
      <w:pPr>
        <w:outlineLvl w:val="0"/>
        <w:rPr>
          <w:rFonts w:ascii="Verdana" w:hAnsi="Verdana"/>
          <w:b/>
          <w:color w:val="FF6600"/>
          <w:sz w:val="44"/>
          <w:szCs w:val="44"/>
        </w:rPr>
      </w:pPr>
    </w:p>
    <w:p w:rsidR="00B67153" w:rsidRDefault="00B67153" w:rsidP="00C11E6F">
      <w:pPr>
        <w:outlineLvl w:val="0"/>
        <w:rPr>
          <w:rFonts w:ascii="Verdana" w:hAnsi="Verdana"/>
          <w:b/>
          <w:color w:val="FF6600"/>
          <w:sz w:val="44"/>
          <w:szCs w:val="44"/>
        </w:rPr>
      </w:pPr>
    </w:p>
    <w:p w:rsidR="00B67153" w:rsidRPr="003F29E4" w:rsidRDefault="00B67153" w:rsidP="00C11E6F">
      <w:pPr>
        <w:outlineLvl w:val="0"/>
        <w:rPr>
          <w:rFonts w:ascii="Verdana" w:hAnsi="Verdana"/>
          <w:b/>
          <w:color w:val="FF6600"/>
          <w:sz w:val="44"/>
          <w:szCs w:val="44"/>
        </w:rPr>
      </w:pPr>
    </w:p>
    <w:p w:rsidR="00B67153" w:rsidRPr="00203A2A" w:rsidRDefault="00B67153" w:rsidP="00C11E6F">
      <w:pPr>
        <w:outlineLvl w:val="0"/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/>
          <w:b/>
          <w:color w:val="FF6600"/>
          <w:sz w:val="32"/>
          <w:szCs w:val="32"/>
        </w:rPr>
        <w:t>1. příklad: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1. [VB</w:t>
      </w:r>
      <w:r>
        <w:rPr>
          <w:rFonts w:ascii="Verdana" w:hAnsi="Verdana"/>
          <w:sz w:val="32"/>
          <w:szCs w:val="32"/>
        </w:rPr>
        <w:t>Ú] dodavatelům zaplaceno z BÚ</w:t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>100 000,-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2.</w:t>
      </w:r>
      <w:r>
        <w:rPr>
          <w:rFonts w:ascii="Verdana" w:hAnsi="Verdana"/>
          <w:sz w:val="32"/>
          <w:szCs w:val="32"/>
        </w:rPr>
        <w:t xml:space="preserve"> </w:t>
      </w:r>
      <w:r w:rsidRPr="00203A2A">
        <w:rPr>
          <w:rFonts w:ascii="Verdana" w:hAnsi="Verdana"/>
          <w:sz w:val="32"/>
          <w:szCs w:val="32"/>
        </w:rPr>
        <w:t>[VB</w:t>
      </w:r>
      <w:r>
        <w:rPr>
          <w:rFonts w:ascii="Verdana" w:hAnsi="Verdana"/>
          <w:sz w:val="32"/>
          <w:szCs w:val="32"/>
        </w:rPr>
        <w:t xml:space="preserve">Ú] splátka úvěru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80 000,-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</w:t>
      </w:r>
      <w:r w:rsidRPr="00203A2A">
        <w:rPr>
          <w:rFonts w:ascii="Verdana" w:hAnsi="Verdana"/>
          <w:sz w:val="32"/>
          <w:szCs w:val="32"/>
        </w:rPr>
        <w:t xml:space="preserve"> [VBÚ] z BÚ uhrazeno DPH</w:t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 xml:space="preserve">  30 000,-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203A2A">
        <w:rPr>
          <w:rFonts w:ascii="Verdana" w:hAnsi="Verdana"/>
          <w:sz w:val="32"/>
          <w:szCs w:val="32"/>
        </w:rPr>
        <w:t>. [</w:t>
      </w:r>
      <w:r>
        <w:rPr>
          <w:rFonts w:ascii="Verdana" w:hAnsi="Verdana"/>
          <w:sz w:val="32"/>
          <w:szCs w:val="32"/>
        </w:rPr>
        <w:t>VPP</w:t>
      </w:r>
      <w:r w:rsidRPr="00203A2A">
        <w:rPr>
          <w:rFonts w:ascii="Verdana" w:hAnsi="Verdana"/>
          <w:sz w:val="32"/>
          <w:szCs w:val="32"/>
        </w:rPr>
        <w:t xml:space="preserve">] </w:t>
      </w:r>
      <w:r>
        <w:rPr>
          <w:rFonts w:ascii="Verdana" w:hAnsi="Verdana"/>
          <w:sz w:val="32"/>
          <w:szCs w:val="32"/>
        </w:rPr>
        <w:t xml:space="preserve">vyplacena záloha na služební cestu </w:t>
      </w:r>
      <w:r>
        <w:rPr>
          <w:rFonts w:ascii="Verdana" w:hAnsi="Verdana"/>
          <w:sz w:val="32"/>
          <w:szCs w:val="32"/>
        </w:rPr>
        <w:tab/>
        <w:t xml:space="preserve">    </w:t>
      </w:r>
      <w:r w:rsidRPr="00203A2A">
        <w:rPr>
          <w:rFonts w:ascii="Verdana" w:hAnsi="Verdana"/>
          <w:sz w:val="32"/>
          <w:szCs w:val="32"/>
        </w:rPr>
        <w:t>6 000,-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203A2A">
        <w:rPr>
          <w:rFonts w:ascii="Verdana" w:hAnsi="Verdana"/>
          <w:sz w:val="32"/>
          <w:szCs w:val="32"/>
        </w:rPr>
        <w:t>. [VBÚ</w:t>
      </w:r>
      <w:r>
        <w:rPr>
          <w:rFonts w:ascii="Verdana" w:hAnsi="Verdana"/>
          <w:sz w:val="32"/>
          <w:szCs w:val="32"/>
        </w:rPr>
        <w:t>] odběratelé zaplatili na BÚ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>120 000,-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Pr="00203A2A">
        <w:rPr>
          <w:rFonts w:ascii="Verdana" w:hAnsi="Verdana"/>
          <w:sz w:val="32"/>
          <w:szCs w:val="32"/>
        </w:rPr>
        <w:t>. [VPD] v hotovosti zakoupeny kolky</w:t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 xml:space="preserve">  15 000,-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</w:t>
      </w:r>
      <w:r w:rsidRPr="00203A2A">
        <w:rPr>
          <w:rFonts w:ascii="Verdana" w:hAnsi="Verdana"/>
          <w:sz w:val="32"/>
          <w:szCs w:val="32"/>
        </w:rPr>
        <w:t>. [VBÚ] zaplaceny dlužné mzdy</w:t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>230 000,-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</w:t>
      </w:r>
      <w:r w:rsidRPr="00203A2A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[VÚ</w:t>
      </w:r>
      <w:r w:rsidRPr="00203A2A">
        <w:rPr>
          <w:rFonts w:ascii="Verdana" w:hAnsi="Verdana"/>
          <w:sz w:val="32"/>
          <w:szCs w:val="32"/>
        </w:rPr>
        <w:t>Ú]</w:t>
      </w:r>
      <w:r>
        <w:rPr>
          <w:rFonts w:ascii="Verdana" w:hAnsi="Verdana"/>
          <w:sz w:val="32"/>
          <w:szCs w:val="32"/>
        </w:rPr>
        <w:t xml:space="preserve"> splátka úvěru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80 000,-</w:t>
      </w:r>
    </w:p>
    <w:p w:rsidR="00B67153" w:rsidRPr="001B4A29" w:rsidRDefault="00B67153" w:rsidP="00C11E6F">
      <w:pPr>
        <w:outlineLvl w:val="0"/>
        <w:rPr>
          <w:rFonts w:ascii="Verdana" w:hAnsi="Verdana"/>
          <w:b/>
          <w:color w:val="FF6600"/>
          <w:sz w:val="56"/>
          <w:szCs w:val="56"/>
        </w:rPr>
      </w:pPr>
    </w:p>
    <w:p w:rsidR="00B67153" w:rsidRPr="00203A2A" w:rsidRDefault="00B67153" w:rsidP="00C11E6F">
      <w:pPr>
        <w:outlineLvl w:val="0"/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/>
          <w:b/>
          <w:color w:val="FF6600"/>
          <w:sz w:val="32"/>
          <w:szCs w:val="32"/>
        </w:rPr>
        <w:t>2. příklad</w:t>
      </w:r>
      <w:r w:rsidRPr="00203A2A">
        <w:rPr>
          <w:rFonts w:ascii="Verdana" w:hAnsi="Verdana"/>
          <w:b/>
          <w:color w:val="FF6600"/>
          <w:sz w:val="32"/>
          <w:szCs w:val="32"/>
        </w:rPr>
        <w:t>:</w:t>
      </w:r>
    </w:p>
    <w:p w:rsidR="00B67153" w:rsidRPr="00203A2A" w:rsidRDefault="00B67153" w:rsidP="00C11E6F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1. [PPD] převedeno do pokladny</w:t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 xml:space="preserve">  40 000,-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2. [VBÚ]</w:t>
      </w:r>
      <w:r>
        <w:rPr>
          <w:rFonts w:ascii="Verdana" w:hAnsi="Verdana"/>
          <w:sz w:val="32"/>
          <w:szCs w:val="32"/>
        </w:rPr>
        <w:t xml:space="preserve"> odběratelé zaplatili na BÚ</w:t>
      </w:r>
      <w:r>
        <w:rPr>
          <w:rFonts w:ascii="Verdana" w:hAnsi="Verdana"/>
          <w:sz w:val="32"/>
          <w:szCs w:val="32"/>
        </w:rPr>
        <w:tab/>
        <w:t xml:space="preserve"> </w:t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  <w:t>160 000,-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3. [VÚÚ] z  úv</w:t>
      </w:r>
      <w:r>
        <w:rPr>
          <w:rFonts w:ascii="Verdana" w:hAnsi="Verdana"/>
          <w:sz w:val="32"/>
          <w:szCs w:val="32"/>
        </w:rPr>
        <w:t>ěru bylo zaplaceno dodavatelům</w:t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>250 000,-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4. [</w:t>
      </w:r>
      <w:r>
        <w:rPr>
          <w:rFonts w:ascii="Verdana" w:hAnsi="Verdana"/>
          <w:sz w:val="32"/>
          <w:szCs w:val="32"/>
        </w:rPr>
        <w:t>VÚD</w:t>
      </w:r>
      <w:r w:rsidRPr="00203A2A">
        <w:rPr>
          <w:rFonts w:ascii="Verdana" w:hAnsi="Verdana"/>
          <w:sz w:val="32"/>
          <w:szCs w:val="32"/>
        </w:rPr>
        <w:t xml:space="preserve">] </w:t>
      </w:r>
      <w:r>
        <w:rPr>
          <w:rFonts w:ascii="Verdana" w:hAnsi="Verdana"/>
          <w:sz w:val="32"/>
          <w:szCs w:val="32"/>
        </w:rPr>
        <w:t>zjištěno manko v pokladně</w:t>
      </w:r>
      <w:r w:rsidRPr="00203A2A"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2</w:t>
      </w:r>
      <w:r w:rsidRPr="00203A2A">
        <w:rPr>
          <w:rFonts w:ascii="Verdana" w:hAnsi="Verdana"/>
          <w:sz w:val="32"/>
          <w:szCs w:val="32"/>
        </w:rPr>
        <w:t> 000,-</w:t>
      </w:r>
    </w:p>
    <w:p w:rsidR="00B67153" w:rsidRPr="00203A2A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5. [VBÚ]</w:t>
      </w:r>
      <w:r>
        <w:rPr>
          <w:rFonts w:ascii="Verdana" w:hAnsi="Verdana"/>
          <w:sz w:val="32"/>
          <w:szCs w:val="32"/>
        </w:rPr>
        <w:t xml:space="preserve"> dotace pokladny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203A2A">
        <w:rPr>
          <w:rFonts w:ascii="Verdana" w:hAnsi="Verdana"/>
          <w:sz w:val="32"/>
          <w:szCs w:val="32"/>
        </w:rPr>
        <w:t xml:space="preserve">  40 000,-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 w:rsidRPr="00203A2A">
        <w:rPr>
          <w:rFonts w:ascii="Verdana" w:hAnsi="Verdana"/>
          <w:sz w:val="32"/>
          <w:szCs w:val="32"/>
        </w:rPr>
        <w:t>6. [VPD] v hotovosti zaplaceno dodavatelům</w:t>
      </w:r>
      <w:r w:rsidRPr="00203A2A">
        <w:rPr>
          <w:rFonts w:ascii="Verdana" w:hAnsi="Verdana"/>
          <w:sz w:val="32"/>
          <w:szCs w:val="32"/>
        </w:rPr>
        <w:tab/>
        <w:t xml:space="preserve">  80 000,-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7. </w:t>
      </w:r>
      <w:r w:rsidRPr="00203A2A">
        <w:rPr>
          <w:rFonts w:ascii="Verdana" w:hAnsi="Verdana"/>
          <w:sz w:val="32"/>
          <w:szCs w:val="32"/>
        </w:rPr>
        <w:t>[</w:t>
      </w:r>
      <w:r>
        <w:rPr>
          <w:rFonts w:ascii="Verdana" w:hAnsi="Verdana"/>
          <w:sz w:val="32"/>
          <w:szCs w:val="32"/>
        </w:rPr>
        <w:t>VÚD</w:t>
      </w:r>
      <w:r w:rsidRPr="00203A2A">
        <w:rPr>
          <w:rFonts w:ascii="Verdana" w:hAnsi="Verdana"/>
          <w:sz w:val="32"/>
          <w:szCs w:val="32"/>
        </w:rPr>
        <w:t>]</w:t>
      </w:r>
      <w:r>
        <w:rPr>
          <w:rFonts w:ascii="Verdana" w:hAnsi="Verdana"/>
          <w:sz w:val="32"/>
          <w:szCs w:val="32"/>
        </w:rPr>
        <w:t xml:space="preserve"> manko předepsáno k náhradě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2 000,-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8. </w:t>
      </w:r>
      <w:r w:rsidRPr="00203A2A">
        <w:rPr>
          <w:rFonts w:ascii="Verdana" w:hAnsi="Verdana"/>
          <w:sz w:val="32"/>
          <w:szCs w:val="32"/>
        </w:rPr>
        <w:t>[</w:t>
      </w:r>
      <w:r>
        <w:rPr>
          <w:rFonts w:ascii="Verdana" w:hAnsi="Verdana"/>
          <w:sz w:val="32"/>
          <w:szCs w:val="32"/>
        </w:rPr>
        <w:t>VÚD</w:t>
      </w:r>
      <w:r w:rsidRPr="00203A2A">
        <w:rPr>
          <w:rFonts w:ascii="Verdana" w:hAnsi="Verdana"/>
          <w:sz w:val="32"/>
          <w:szCs w:val="32"/>
        </w:rPr>
        <w:t>]</w:t>
      </w:r>
      <w:r>
        <w:rPr>
          <w:rFonts w:ascii="Verdana" w:hAnsi="Verdana"/>
          <w:sz w:val="32"/>
          <w:szCs w:val="32"/>
        </w:rPr>
        <w:t xml:space="preserve"> použity kolky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4 000,-</w:t>
      </w:r>
    </w:p>
    <w:p w:rsidR="00B67153" w:rsidRDefault="00B67153" w:rsidP="00203A2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9. </w:t>
      </w:r>
      <w:r w:rsidRPr="00203A2A">
        <w:rPr>
          <w:rFonts w:ascii="Verdana" w:hAnsi="Verdana"/>
          <w:sz w:val="32"/>
          <w:szCs w:val="32"/>
        </w:rPr>
        <w:t>[</w:t>
      </w:r>
      <w:r>
        <w:rPr>
          <w:rFonts w:ascii="Verdana" w:hAnsi="Verdana"/>
          <w:sz w:val="32"/>
          <w:szCs w:val="32"/>
        </w:rPr>
        <w:t>VBÚ</w:t>
      </w:r>
      <w:r w:rsidRPr="00203A2A">
        <w:rPr>
          <w:rFonts w:ascii="Verdana" w:hAnsi="Verdana"/>
          <w:sz w:val="32"/>
          <w:szCs w:val="32"/>
        </w:rPr>
        <w:t>]</w:t>
      </w:r>
      <w:r>
        <w:rPr>
          <w:rFonts w:ascii="Verdana" w:hAnsi="Verdana"/>
          <w:sz w:val="32"/>
          <w:szCs w:val="32"/>
        </w:rPr>
        <w:t xml:space="preserve"> připsány úroky z BÚ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1 000,-</w:t>
      </w:r>
    </w:p>
    <w:p w:rsidR="00B67153" w:rsidRPr="00183BE8" w:rsidRDefault="00B67153" w:rsidP="00C11E6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10. </w:t>
      </w:r>
      <w:r w:rsidRPr="00203A2A">
        <w:rPr>
          <w:rFonts w:ascii="Verdana" w:hAnsi="Verdana"/>
          <w:sz w:val="32"/>
          <w:szCs w:val="32"/>
        </w:rPr>
        <w:t>[</w:t>
      </w:r>
      <w:r>
        <w:rPr>
          <w:rFonts w:ascii="Verdana" w:hAnsi="Verdana"/>
          <w:sz w:val="32"/>
          <w:szCs w:val="32"/>
        </w:rPr>
        <w:t>PPD</w:t>
      </w:r>
      <w:r w:rsidRPr="00203A2A">
        <w:rPr>
          <w:rFonts w:ascii="Verdana" w:hAnsi="Verdana"/>
          <w:sz w:val="32"/>
          <w:szCs w:val="32"/>
        </w:rPr>
        <w:t>]</w:t>
      </w:r>
      <w:r>
        <w:rPr>
          <w:rFonts w:ascii="Verdana" w:hAnsi="Verdana"/>
          <w:sz w:val="32"/>
          <w:szCs w:val="32"/>
        </w:rPr>
        <w:t xml:space="preserve"> manko zaplaceno v hotovosti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 2 000,-</w:t>
      </w:r>
    </w:p>
    <w:p w:rsidR="00B67153" w:rsidRPr="001F3E36" w:rsidRDefault="00B67153" w:rsidP="00C11E6F">
      <w:pPr>
        <w:outlineLvl w:val="0"/>
        <w:rPr>
          <w:rFonts w:ascii="Verdana" w:hAnsi="Verdana"/>
          <w:b/>
          <w:color w:val="FF6600"/>
          <w:sz w:val="32"/>
          <w:szCs w:val="32"/>
        </w:rPr>
      </w:pPr>
      <w:r w:rsidRPr="001F3E36">
        <w:rPr>
          <w:rFonts w:ascii="Verdana" w:hAnsi="Verdana"/>
          <w:b/>
          <w:color w:val="FF6600"/>
          <w:sz w:val="32"/>
          <w:szCs w:val="32"/>
        </w:rPr>
        <w:t>3. příklad:</w:t>
      </w:r>
    </w:p>
    <w:p w:rsidR="00B67153" w:rsidRPr="001F3E36" w:rsidRDefault="00B67153" w:rsidP="00203A2A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1. [PPD] odběr</w:t>
      </w:r>
      <w:r>
        <w:rPr>
          <w:rFonts w:ascii="Verdana" w:hAnsi="Verdana"/>
          <w:sz w:val="32"/>
          <w:szCs w:val="32"/>
        </w:rPr>
        <w:t>atel zaplatil FAV v hotovosti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 xml:space="preserve">  55 000,-</w:t>
      </w:r>
    </w:p>
    <w:p w:rsidR="00B67153" w:rsidRPr="001F3E36" w:rsidRDefault="00B67153" w:rsidP="00C11E6F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2. [</w:t>
      </w:r>
      <w:r>
        <w:rPr>
          <w:rFonts w:ascii="Verdana" w:hAnsi="Verdana"/>
          <w:sz w:val="32"/>
          <w:szCs w:val="32"/>
        </w:rPr>
        <w:t>VÚÚ] z úvěru zaplaceny dlužné mzdy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235</w:t>
      </w:r>
      <w:r w:rsidRPr="001F3E36">
        <w:rPr>
          <w:rFonts w:ascii="Verdana" w:hAnsi="Verdana"/>
          <w:sz w:val="32"/>
          <w:szCs w:val="32"/>
        </w:rPr>
        <w:t> 000,-</w:t>
      </w:r>
    </w:p>
    <w:p w:rsidR="00B67153" w:rsidRPr="001F3E36" w:rsidRDefault="00B67153" w:rsidP="00C11E6F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3. [VPD] z pokladny převedeno na BÚ</w:t>
      </w:r>
      <w:r w:rsidRPr="001F3E36"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  <w:t xml:space="preserve">  55 000,-</w:t>
      </w:r>
    </w:p>
    <w:p w:rsidR="00B67153" w:rsidRPr="001F3E36" w:rsidRDefault="00B67153" w:rsidP="001F3E36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 xml:space="preserve">4. </w:t>
      </w:r>
      <w:r>
        <w:rPr>
          <w:rFonts w:ascii="Verdana" w:hAnsi="Verdana"/>
          <w:sz w:val="32"/>
          <w:szCs w:val="32"/>
        </w:rPr>
        <w:t>[VBÚ] úhrada od odběratele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120 000,-</w:t>
      </w:r>
    </w:p>
    <w:p w:rsidR="00B67153" w:rsidRPr="001F3E36" w:rsidRDefault="00B67153" w:rsidP="001F3E36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 xml:space="preserve">5. </w:t>
      </w:r>
      <w:r>
        <w:rPr>
          <w:rFonts w:ascii="Verdana" w:hAnsi="Verdana"/>
          <w:sz w:val="32"/>
          <w:szCs w:val="32"/>
        </w:rPr>
        <w:t>[VBÚ] zaplaceno dodavatelům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  <w:t>180 000,-</w:t>
      </w:r>
    </w:p>
    <w:p w:rsidR="00B67153" w:rsidRPr="001F3E36" w:rsidRDefault="00B67153" w:rsidP="001F3E36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6. [VÚÚ] byl poskytnut úvěr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1</w:t>
      </w:r>
      <w:r w:rsidRPr="001F3E36">
        <w:rPr>
          <w:rFonts w:ascii="Verdana" w:hAnsi="Verdana"/>
          <w:sz w:val="32"/>
          <w:szCs w:val="32"/>
        </w:rPr>
        <w:t>40 000,-</w:t>
      </w:r>
    </w:p>
    <w:p w:rsidR="00B67153" w:rsidRPr="001F3E36" w:rsidRDefault="00B67153" w:rsidP="001F3E36">
      <w:pPr>
        <w:rPr>
          <w:rFonts w:ascii="Verdana" w:hAnsi="Verdana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7. [VBÚ] z pokladny převedeno na BÚ</w:t>
      </w:r>
      <w:r w:rsidRPr="001F3E36"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</w:r>
      <w:r w:rsidRPr="001F3E36">
        <w:rPr>
          <w:rFonts w:ascii="Verdana" w:hAnsi="Verdana"/>
          <w:sz w:val="32"/>
          <w:szCs w:val="32"/>
        </w:rPr>
        <w:tab/>
        <w:t xml:space="preserve">  55 000,-</w:t>
      </w:r>
    </w:p>
    <w:p w:rsidR="00B67153" w:rsidRPr="001F3E36" w:rsidRDefault="00B67153" w:rsidP="001F3E36">
      <w:pPr>
        <w:rPr>
          <w:rFonts w:ascii="Verdana" w:hAnsi="Verdana"/>
          <w:b/>
          <w:color w:val="999999"/>
          <w:sz w:val="32"/>
          <w:szCs w:val="32"/>
        </w:rPr>
      </w:pPr>
      <w:r w:rsidRPr="001F3E36">
        <w:rPr>
          <w:rFonts w:ascii="Verdana" w:hAnsi="Verdana"/>
          <w:sz w:val="32"/>
          <w:szCs w:val="32"/>
        </w:rPr>
        <w:t>8. [VBÚ] finanční prostředky z úvěru připsány na BÚ</w:t>
      </w:r>
      <w:r w:rsidRPr="001F3E36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</w:t>
      </w:r>
      <w:r w:rsidRPr="001F3E36">
        <w:rPr>
          <w:rFonts w:ascii="Verdana" w:hAnsi="Verdana"/>
          <w:b/>
          <w:color w:val="999999"/>
          <w:sz w:val="32"/>
          <w:szCs w:val="32"/>
        </w:rPr>
        <w:t>???</w:t>
      </w: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 w:rsidP="00E47514">
      <w:pPr>
        <w:rPr>
          <w:rFonts w:ascii="Verdana" w:hAnsi="Verdana"/>
          <w:sz w:val="40"/>
          <w:szCs w:val="40"/>
        </w:rPr>
      </w:pPr>
    </w:p>
    <w:p w:rsidR="00B67153" w:rsidRPr="00E47514" w:rsidRDefault="00B67153" w:rsidP="00E47514">
      <w:pPr>
        <w:rPr>
          <w:rFonts w:ascii="Verdana" w:hAnsi="Verdana"/>
          <w:sz w:val="40"/>
          <w:szCs w:val="40"/>
        </w:rPr>
      </w:pPr>
    </w:p>
    <w:p w:rsidR="00B67153" w:rsidRDefault="00B67153">
      <w:pPr>
        <w:rPr>
          <w:rFonts w:ascii="Verdana" w:hAnsi="Verdana"/>
          <w:sz w:val="40"/>
          <w:szCs w:val="40"/>
        </w:rPr>
      </w:pPr>
    </w:p>
    <w:p w:rsidR="00B67153" w:rsidRDefault="00B67153" w:rsidP="000525B1">
      <w:pPr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PŘÍKLADY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</w:t>
      </w:r>
      <w:r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B67153" w:rsidRDefault="00B67153" w:rsidP="005D426E">
      <w:pPr>
        <w:pStyle w:val="ListParagraph"/>
        <w:numPr>
          <w:ilvl w:val="0"/>
          <w:numId w:val="8"/>
        </w:numPr>
        <w:ind w:hanging="1430"/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příklad</w:t>
      </w:r>
    </w:p>
    <w:tbl>
      <w:tblPr>
        <w:tblpPr w:leftFromText="141" w:rightFromText="141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011"/>
        <w:gridCol w:w="3036"/>
        <w:gridCol w:w="2011"/>
      </w:tblGrid>
      <w:tr w:rsidR="00B67153" w:rsidRPr="00A22C25" w:rsidTr="00CA2442">
        <w:trPr>
          <w:trHeight w:val="846"/>
        </w:trPr>
        <w:tc>
          <w:tcPr>
            <w:tcW w:w="9855" w:type="dxa"/>
            <w:gridSpan w:val="4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color w:val="FF6600"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color w:val="FF6600"/>
                <w:sz w:val="32"/>
                <w:szCs w:val="32"/>
              </w:rPr>
              <w:t>AKTIVA           ROZVAHA k 1. 1. 20XX              PASIVA</w:t>
            </w: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materiál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680 000,-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závazky vůči dodavatelům 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  <w:r w:rsidRPr="00A22C25">
              <w:rPr>
                <w:rFonts w:ascii="Verdana" w:hAnsi="Verdana"/>
                <w:sz w:val="32"/>
                <w:szCs w:val="32"/>
              </w:rPr>
              <w:t>70 000,-</w:t>
            </w: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odběratelé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  <w:r w:rsidRPr="00A22C25">
              <w:rPr>
                <w:rFonts w:ascii="Verdana" w:hAnsi="Verdana"/>
                <w:sz w:val="32"/>
                <w:szCs w:val="32"/>
              </w:rPr>
              <w:t>0 000,-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ú</w:t>
            </w:r>
            <w:r w:rsidRPr="00A22C25">
              <w:rPr>
                <w:rFonts w:ascii="Verdana" w:hAnsi="Verdana"/>
                <w:sz w:val="32"/>
                <w:szCs w:val="32"/>
              </w:rPr>
              <w:t>věr</w:t>
            </w:r>
            <w:r>
              <w:rPr>
                <w:rFonts w:ascii="Verdana" w:hAnsi="Verdana"/>
                <w:sz w:val="32"/>
                <w:szCs w:val="32"/>
              </w:rPr>
              <w:t xml:space="preserve"> krátkodobý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45</w:t>
            </w:r>
            <w:r w:rsidRPr="00A22C25">
              <w:rPr>
                <w:rFonts w:ascii="Verdana" w:hAnsi="Verdana"/>
                <w:sz w:val="32"/>
                <w:szCs w:val="32"/>
              </w:rPr>
              <w:t>0 000,-</w:t>
            </w: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BÚ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  <w:r w:rsidRPr="00A22C25">
              <w:rPr>
                <w:rFonts w:ascii="Verdana" w:hAnsi="Verdana"/>
                <w:sz w:val="32"/>
                <w:szCs w:val="32"/>
              </w:rPr>
              <w:t>0 000,-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zaměstnanci (dlužné mzdy)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  <w:r w:rsidRPr="00A22C25">
              <w:rPr>
                <w:rFonts w:ascii="Verdana" w:hAnsi="Verdana"/>
                <w:sz w:val="32"/>
                <w:szCs w:val="32"/>
              </w:rPr>
              <w:t>0 000,-</w:t>
            </w: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pokladna 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29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3036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závazky vůči FÚ (DPH)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</w:t>
            </w:r>
            <w:r w:rsidRPr="00A22C25">
              <w:rPr>
                <w:rFonts w:ascii="Verdana" w:hAnsi="Verdana"/>
                <w:sz w:val="32"/>
                <w:szCs w:val="32"/>
              </w:rPr>
              <w:t>0 000,-</w:t>
            </w: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ceniny</w:t>
            </w:r>
          </w:p>
        </w:tc>
        <w:tc>
          <w:tcPr>
            <w:tcW w:w="2011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25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  <w:tc>
          <w:tcPr>
            <w:tcW w:w="3036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11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Pohledávky za zaměstnanci</w:t>
            </w:r>
          </w:p>
        </w:tc>
        <w:tc>
          <w:tcPr>
            <w:tcW w:w="2011" w:type="dxa"/>
            <w:vAlign w:val="center"/>
          </w:tcPr>
          <w:p w:rsidR="00B67153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6 000,-</w:t>
            </w:r>
          </w:p>
        </w:tc>
        <w:tc>
          <w:tcPr>
            <w:tcW w:w="3036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11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B67153" w:rsidRPr="00A22C25" w:rsidTr="00CA2442">
        <w:trPr>
          <w:trHeight w:val="340"/>
        </w:trPr>
        <w:tc>
          <w:tcPr>
            <w:tcW w:w="279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sz w:val="32"/>
                <w:szCs w:val="32"/>
              </w:rPr>
              <w:t>AKTIVA CELKEM</w:t>
            </w:r>
          </w:p>
        </w:tc>
        <w:tc>
          <w:tcPr>
            <w:tcW w:w="2011" w:type="dxa"/>
            <w:vAlign w:val="center"/>
          </w:tcPr>
          <w:p w:rsidR="00B67153" w:rsidRPr="008A6B08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8A6B08">
              <w:rPr>
                <w:rFonts w:ascii="Verdana" w:hAnsi="Verdana"/>
                <w:b/>
                <w:sz w:val="32"/>
                <w:szCs w:val="32"/>
              </w:rPr>
              <w:t>920 000,-</w:t>
            </w:r>
          </w:p>
        </w:tc>
        <w:tc>
          <w:tcPr>
            <w:tcW w:w="3036" w:type="dxa"/>
            <w:vAlign w:val="center"/>
          </w:tcPr>
          <w:p w:rsidR="00B67153" w:rsidRPr="008A6B08" w:rsidRDefault="00B67153" w:rsidP="00CA244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A6B08">
              <w:rPr>
                <w:rFonts w:ascii="Verdana" w:hAnsi="Verdana"/>
                <w:b/>
                <w:sz w:val="32"/>
                <w:szCs w:val="32"/>
              </w:rPr>
              <w:t>PASIVA CELKEM</w:t>
            </w:r>
          </w:p>
        </w:tc>
        <w:tc>
          <w:tcPr>
            <w:tcW w:w="2011" w:type="dxa"/>
            <w:vAlign w:val="center"/>
          </w:tcPr>
          <w:p w:rsidR="00B67153" w:rsidRPr="008A6B08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8A6B08">
              <w:rPr>
                <w:rFonts w:ascii="Verdana" w:hAnsi="Verdana"/>
                <w:b/>
                <w:sz w:val="32"/>
                <w:szCs w:val="32"/>
              </w:rPr>
              <w:t>920 000,-</w:t>
            </w:r>
          </w:p>
        </w:tc>
      </w:tr>
    </w:tbl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Pr="005D426E" w:rsidRDefault="00B67153" w:rsidP="005D426E">
      <w:pPr>
        <w:pStyle w:val="ListParagraph"/>
        <w:ind w:left="710"/>
        <w:rPr>
          <w:rFonts w:ascii="Verdana" w:hAnsi="Verdana"/>
          <w:b/>
          <w:color w:val="0000FF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2.</w:t>
      </w:r>
      <w:r>
        <w:rPr>
          <w:rFonts w:ascii="Verdana" w:hAnsi="Verdana"/>
          <w:b/>
          <w:color w:val="002060"/>
          <w:sz w:val="44"/>
          <w:szCs w:val="44"/>
        </w:rPr>
        <w:tab/>
        <w:t xml:space="preserve">příklad </w:t>
      </w:r>
    </w:p>
    <w:tbl>
      <w:tblPr>
        <w:tblpPr w:leftFromText="141" w:rightFromText="141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80"/>
        <w:gridCol w:w="2860"/>
        <w:gridCol w:w="2187"/>
      </w:tblGrid>
      <w:tr w:rsidR="00B67153" w:rsidRPr="00A22C25" w:rsidTr="00CA2442">
        <w:trPr>
          <w:trHeight w:val="846"/>
        </w:trPr>
        <w:tc>
          <w:tcPr>
            <w:tcW w:w="9855" w:type="dxa"/>
            <w:gridSpan w:val="4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color w:val="FF6600"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color w:val="FF6600"/>
                <w:sz w:val="32"/>
                <w:szCs w:val="32"/>
              </w:rPr>
              <w:t>AKTIVA           ROZVAHA k 1. 1. 20XX              PASIVA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materiál</w:t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680 000,-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závazky vůči dodavatelům 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140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odběratelé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</w:t>
            </w:r>
            <w:r w:rsidRPr="00A22C25">
              <w:rPr>
                <w:rFonts w:ascii="Verdana" w:hAnsi="Verdana"/>
                <w:sz w:val="32"/>
                <w:szCs w:val="32"/>
              </w:rPr>
              <w:t>0 000,-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ú</w:t>
            </w:r>
            <w:r w:rsidRPr="00A22C25">
              <w:rPr>
                <w:rFonts w:ascii="Verdana" w:hAnsi="Verdana"/>
                <w:sz w:val="32"/>
                <w:szCs w:val="32"/>
              </w:rPr>
              <w:t>věr</w:t>
            </w:r>
            <w:r>
              <w:rPr>
                <w:rFonts w:ascii="Verdana" w:hAnsi="Verdana"/>
                <w:sz w:val="32"/>
                <w:szCs w:val="32"/>
              </w:rPr>
              <w:t xml:space="preserve"> krátkodobý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780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BÚ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441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zaměstnanci (dlužné mzdy)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260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pokladna 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90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závazky vůči FÚ (DPH)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  <w:r w:rsidRPr="00A22C25">
              <w:rPr>
                <w:rFonts w:ascii="Verdana" w:hAnsi="Verdana"/>
                <w:sz w:val="32"/>
                <w:szCs w:val="32"/>
              </w:rPr>
              <w:t>0 000,-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ceniny</w:t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25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ztráta</w:t>
            </w:r>
          </w:p>
        </w:tc>
        <w:tc>
          <w:tcPr>
            <w:tcW w:w="2187" w:type="dxa"/>
            <w:vAlign w:val="center"/>
          </w:tcPr>
          <w:p w:rsidR="00B67153" w:rsidRPr="00156BC1" w:rsidRDefault="00B67153" w:rsidP="00CA2442">
            <w:pPr>
              <w:spacing w:after="0" w:line="240" w:lineRule="auto"/>
              <w:jc w:val="right"/>
              <w:rPr>
                <w:rFonts w:ascii="Verdana" w:hAnsi="Verdana"/>
                <w:color w:val="FF0000"/>
                <w:sz w:val="32"/>
                <w:szCs w:val="32"/>
              </w:rPr>
            </w:pPr>
            <w:r w:rsidRPr="00156BC1">
              <w:rPr>
                <w:rFonts w:ascii="Verdana" w:hAnsi="Verdana"/>
                <w:color w:val="FF0000"/>
                <w:sz w:val="32"/>
                <w:szCs w:val="32"/>
              </w:rPr>
              <w:t>- 3 000,-</w:t>
            </w:r>
          </w:p>
        </w:tc>
      </w:tr>
      <w:tr w:rsidR="00B67153" w:rsidRPr="00A22C25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Pohledávky za zaměstnanci</w:t>
            </w:r>
          </w:p>
        </w:tc>
        <w:tc>
          <w:tcPr>
            <w:tcW w:w="2180" w:type="dxa"/>
            <w:vAlign w:val="center"/>
          </w:tcPr>
          <w:p w:rsidR="00B67153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6 000,-</w:t>
            </w:r>
          </w:p>
        </w:tc>
        <w:tc>
          <w:tcPr>
            <w:tcW w:w="2860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87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B67153" w:rsidRPr="008A6B08" w:rsidTr="00156BC1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sz w:val="32"/>
                <w:szCs w:val="32"/>
              </w:rPr>
              <w:t>AKTIVA CELKEM</w:t>
            </w:r>
          </w:p>
        </w:tc>
        <w:tc>
          <w:tcPr>
            <w:tcW w:w="2180" w:type="dxa"/>
            <w:vAlign w:val="center"/>
          </w:tcPr>
          <w:p w:rsidR="00B67153" w:rsidRPr="00156BC1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156BC1">
              <w:rPr>
                <w:rFonts w:ascii="Verdana" w:hAnsi="Verdana"/>
                <w:b/>
                <w:sz w:val="28"/>
                <w:szCs w:val="28"/>
              </w:rPr>
              <w:t>1 277 000,-</w:t>
            </w:r>
          </w:p>
        </w:tc>
        <w:tc>
          <w:tcPr>
            <w:tcW w:w="2860" w:type="dxa"/>
            <w:vAlign w:val="center"/>
          </w:tcPr>
          <w:p w:rsidR="00B67153" w:rsidRPr="008A6B08" w:rsidRDefault="00B67153" w:rsidP="00CA244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A6B08">
              <w:rPr>
                <w:rFonts w:ascii="Verdana" w:hAnsi="Verdana"/>
                <w:b/>
                <w:sz w:val="32"/>
                <w:szCs w:val="32"/>
              </w:rPr>
              <w:t>PASIVA CELKEM</w:t>
            </w:r>
          </w:p>
        </w:tc>
        <w:tc>
          <w:tcPr>
            <w:tcW w:w="2187" w:type="dxa"/>
            <w:vAlign w:val="center"/>
          </w:tcPr>
          <w:p w:rsidR="00B67153" w:rsidRPr="008A6B08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156BC1">
              <w:rPr>
                <w:rFonts w:ascii="Verdana" w:hAnsi="Verdana"/>
                <w:b/>
                <w:sz w:val="28"/>
                <w:szCs w:val="28"/>
              </w:rPr>
              <w:t>1 277 000,-</w:t>
            </w:r>
          </w:p>
        </w:tc>
      </w:tr>
    </w:tbl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Účet zisků a ztrát</w:t>
      </w:r>
    </w:p>
    <w:tbl>
      <w:tblPr>
        <w:tblpPr w:leftFromText="141" w:rightFromText="141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80"/>
        <w:gridCol w:w="2860"/>
        <w:gridCol w:w="2187"/>
      </w:tblGrid>
      <w:tr w:rsidR="00B67153" w:rsidRPr="00A22C25" w:rsidTr="00CA2442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549 (569)</w:t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649 (669)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</w:tr>
      <w:tr w:rsidR="00B67153" w:rsidRPr="00A22C25" w:rsidTr="009053C2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531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18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860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661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CA244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1 000,-</w:t>
            </w:r>
          </w:p>
        </w:tc>
      </w:tr>
      <w:tr w:rsidR="00B67153" w:rsidRPr="00A22C25" w:rsidTr="009053C2">
        <w:trPr>
          <w:trHeight w:val="34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9053C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80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9053C2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60" w:type="dxa"/>
            <w:vAlign w:val="center"/>
          </w:tcPr>
          <w:p w:rsidR="00B67153" w:rsidRPr="00A22C25" w:rsidRDefault="00B67153" w:rsidP="009053C2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ztráta</w:t>
            </w:r>
          </w:p>
        </w:tc>
        <w:tc>
          <w:tcPr>
            <w:tcW w:w="2187" w:type="dxa"/>
            <w:vAlign w:val="center"/>
          </w:tcPr>
          <w:p w:rsidR="00B67153" w:rsidRPr="00A22C25" w:rsidRDefault="00B67153" w:rsidP="009053C2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3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</w:tr>
      <w:tr w:rsidR="00B67153" w:rsidRPr="008A6B08" w:rsidTr="00CA2442">
        <w:trPr>
          <w:trHeight w:val="340"/>
        </w:trPr>
        <w:tc>
          <w:tcPr>
            <w:tcW w:w="2628" w:type="dxa"/>
            <w:vAlign w:val="center"/>
          </w:tcPr>
          <w:p w:rsidR="00B67153" w:rsidRPr="00A22C25" w:rsidRDefault="00B67153" w:rsidP="009053C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Náklady </w:t>
            </w:r>
            <w:r w:rsidRPr="00A22C25">
              <w:rPr>
                <w:rFonts w:ascii="Verdana" w:hAnsi="Verdana"/>
                <w:b/>
                <w:sz w:val="32"/>
                <w:szCs w:val="32"/>
              </w:rPr>
              <w:t>CELKEM</w:t>
            </w:r>
          </w:p>
        </w:tc>
        <w:tc>
          <w:tcPr>
            <w:tcW w:w="2180" w:type="dxa"/>
            <w:vAlign w:val="center"/>
          </w:tcPr>
          <w:p w:rsidR="00B67153" w:rsidRPr="009053C2" w:rsidRDefault="00B67153" w:rsidP="009053C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9053C2">
              <w:rPr>
                <w:rFonts w:ascii="Verdana" w:hAnsi="Verdana"/>
                <w:b/>
                <w:sz w:val="32"/>
                <w:szCs w:val="32"/>
              </w:rPr>
              <w:t>6 000,-</w:t>
            </w:r>
          </w:p>
        </w:tc>
        <w:tc>
          <w:tcPr>
            <w:tcW w:w="2860" w:type="dxa"/>
            <w:vAlign w:val="center"/>
          </w:tcPr>
          <w:p w:rsidR="00B67153" w:rsidRPr="008A6B08" w:rsidRDefault="00B67153" w:rsidP="009053C2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Výnosy </w:t>
            </w:r>
            <w:r w:rsidRPr="008A6B08">
              <w:rPr>
                <w:rFonts w:ascii="Verdana" w:hAnsi="Verdana"/>
                <w:b/>
                <w:sz w:val="32"/>
                <w:szCs w:val="32"/>
              </w:rPr>
              <w:t>CELKEM</w:t>
            </w:r>
          </w:p>
        </w:tc>
        <w:tc>
          <w:tcPr>
            <w:tcW w:w="2187" w:type="dxa"/>
            <w:vAlign w:val="center"/>
          </w:tcPr>
          <w:p w:rsidR="00B67153" w:rsidRPr="008A6B08" w:rsidRDefault="00B67153" w:rsidP="009053C2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6 000</w:t>
            </w:r>
            <w:r w:rsidRPr="00156BC1">
              <w:rPr>
                <w:rFonts w:ascii="Verdana" w:hAnsi="Verdana"/>
                <w:b/>
                <w:sz w:val="28"/>
                <w:szCs w:val="28"/>
              </w:rPr>
              <w:t>,-</w:t>
            </w:r>
          </w:p>
        </w:tc>
      </w:tr>
    </w:tbl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Default="00B67153" w:rsidP="005D426E">
      <w:pPr>
        <w:pStyle w:val="ListParagraph"/>
        <w:ind w:left="0"/>
        <w:rPr>
          <w:rFonts w:ascii="Verdana" w:hAnsi="Verdana"/>
          <w:b/>
          <w:color w:val="002060"/>
          <w:sz w:val="44"/>
          <w:szCs w:val="44"/>
        </w:rPr>
      </w:pPr>
    </w:p>
    <w:p w:rsidR="00B67153" w:rsidRPr="005D426E" w:rsidRDefault="00B67153" w:rsidP="005D426E">
      <w:pPr>
        <w:pStyle w:val="ListParagraph"/>
        <w:ind w:left="0"/>
        <w:rPr>
          <w:rFonts w:ascii="Verdana" w:hAnsi="Verdana"/>
          <w:b/>
          <w:color w:val="0000FF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3.</w:t>
      </w:r>
      <w:r>
        <w:rPr>
          <w:rFonts w:ascii="Verdana" w:hAnsi="Verdana"/>
          <w:b/>
          <w:color w:val="002060"/>
          <w:sz w:val="44"/>
          <w:szCs w:val="44"/>
        </w:rPr>
        <w:tab/>
        <w:t>příklad</w:t>
      </w:r>
      <w:r w:rsidRPr="005D426E">
        <w:rPr>
          <w:rFonts w:ascii="Verdana" w:hAnsi="Verdana"/>
          <w:color w:val="0000FF"/>
          <w:sz w:val="44"/>
          <w:szCs w:val="44"/>
        </w:rPr>
        <w:t xml:space="preserve"> </w:t>
      </w:r>
    </w:p>
    <w:tbl>
      <w:tblPr>
        <w:tblpPr w:leftFromText="141" w:rightFromText="141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40"/>
        <w:gridCol w:w="2680"/>
        <w:gridCol w:w="2367"/>
      </w:tblGrid>
      <w:tr w:rsidR="00B67153" w:rsidRPr="00A22C25" w:rsidTr="002A7587">
        <w:trPr>
          <w:trHeight w:val="846"/>
        </w:trPr>
        <w:tc>
          <w:tcPr>
            <w:tcW w:w="9855" w:type="dxa"/>
            <w:gridSpan w:val="4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color w:val="FF6600"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color w:val="FF6600"/>
                <w:sz w:val="32"/>
                <w:szCs w:val="32"/>
              </w:rPr>
              <w:t>AKTIVA           ROZVAHA k 1. 1. 20XX              PASIVA</w:t>
            </w:r>
          </w:p>
        </w:tc>
      </w:tr>
      <w:tr w:rsidR="00B67153" w:rsidRPr="00A22C25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materiál</w:t>
            </w:r>
          </w:p>
        </w:tc>
        <w:tc>
          <w:tcPr>
            <w:tcW w:w="254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680 000,-</w:t>
            </w:r>
          </w:p>
        </w:tc>
        <w:tc>
          <w:tcPr>
            <w:tcW w:w="268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závazky vůči dodavatelům </w:t>
            </w:r>
          </w:p>
        </w:tc>
        <w:tc>
          <w:tcPr>
            <w:tcW w:w="2367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290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</w:tr>
      <w:tr w:rsidR="00B67153" w:rsidRPr="00A22C25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odběratelé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54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45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68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ú</w:t>
            </w:r>
            <w:r w:rsidRPr="00A22C25">
              <w:rPr>
                <w:rFonts w:ascii="Verdana" w:hAnsi="Verdana"/>
                <w:sz w:val="32"/>
                <w:szCs w:val="32"/>
              </w:rPr>
              <w:t>věr</w:t>
            </w:r>
            <w:r>
              <w:rPr>
                <w:rFonts w:ascii="Verdana" w:hAnsi="Verdana"/>
                <w:sz w:val="32"/>
                <w:szCs w:val="32"/>
              </w:rPr>
              <w:t xml:space="preserve"> krátkodobý</w:t>
            </w:r>
          </w:p>
        </w:tc>
        <w:tc>
          <w:tcPr>
            <w:tcW w:w="2367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905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</w:tr>
      <w:tr w:rsidR="00B67153" w:rsidRPr="00A22C25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BÚ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54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595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68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zaměstnanci (dlužné mzdy)</w:t>
            </w:r>
          </w:p>
        </w:tc>
        <w:tc>
          <w:tcPr>
            <w:tcW w:w="2367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</w:tr>
      <w:tr w:rsidR="00B67153" w:rsidRPr="00A22C25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 xml:space="preserve">pokladna </w:t>
            </w:r>
            <w:r w:rsidRPr="00A22C25"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254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color w:val="80008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50</w:t>
            </w:r>
            <w:r w:rsidRPr="00A22C25">
              <w:rPr>
                <w:rFonts w:ascii="Verdana" w:hAnsi="Verdana"/>
                <w:sz w:val="32"/>
                <w:szCs w:val="32"/>
              </w:rPr>
              <w:t xml:space="preserve"> 000,-</w:t>
            </w:r>
          </w:p>
        </w:tc>
        <w:tc>
          <w:tcPr>
            <w:tcW w:w="268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závazky vůči FÚ (DPH)</w:t>
            </w:r>
          </w:p>
        </w:tc>
        <w:tc>
          <w:tcPr>
            <w:tcW w:w="2367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  <w:r w:rsidRPr="00A22C25">
              <w:rPr>
                <w:rFonts w:ascii="Verdana" w:hAnsi="Verdana"/>
                <w:sz w:val="32"/>
                <w:szCs w:val="32"/>
              </w:rPr>
              <w:t>0 000,-</w:t>
            </w:r>
          </w:p>
        </w:tc>
      </w:tr>
      <w:tr w:rsidR="00B67153" w:rsidRPr="00156BC1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A22C25">
              <w:rPr>
                <w:rFonts w:ascii="Verdana" w:hAnsi="Verdana"/>
                <w:sz w:val="32"/>
                <w:szCs w:val="32"/>
              </w:rPr>
              <w:t>ceniny</w:t>
            </w:r>
          </w:p>
        </w:tc>
        <w:tc>
          <w:tcPr>
            <w:tcW w:w="2540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  <w:r w:rsidRPr="00A22C25">
              <w:rPr>
                <w:rFonts w:ascii="Verdana" w:hAnsi="Verdana"/>
                <w:sz w:val="32"/>
                <w:szCs w:val="32"/>
              </w:rPr>
              <w:t> 000,-</w:t>
            </w:r>
          </w:p>
        </w:tc>
        <w:tc>
          <w:tcPr>
            <w:tcW w:w="2680" w:type="dxa"/>
            <w:tcBorders>
              <w:tl2br w:val="single" w:sz="4" w:space="0" w:color="auto"/>
            </w:tcBorders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367" w:type="dxa"/>
            <w:tcBorders>
              <w:tl2br w:val="single" w:sz="4" w:space="0" w:color="auto"/>
            </w:tcBorders>
            <w:vAlign w:val="center"/>
          </w:tcPr>
          <w:p w:rsidR="00B67153" w:rsidRPr="00156BC1" w:rsidRDefault="00B67153" w:rsidP="002A7587">
            <w:pPr>
              <w:spacing w:after="0" w:line="240" w:lineRule="auto"/>
              <w:jc w:val="right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B67153" w:rsidRPr="008A6B08" w:rsidTr="00D07D6F">
        <w:trPr>
          <w:trHeight w:val="340"/>
        </w:trPr>
        <w:tc>
          <w:tcPr>
            <w:tcW w:w="2268" w:type="dxa"/>
            <w:vAlign w:val="center"/>
          </w:tcPr>
          <w:p w:rsidR="00B67153" w:rsidRPr="00A22C25" w:rsidRDefault="00B67153" w:rsidP="002A758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A22C25">
              <w:rPr>
                <w:rFonts w:ascii="Verdana" w:hAnsi="Verdana"/>
                <w:b/>
                <w:sz w:val="32"/>
                <w:szCs w:val="32"/>
              </w:rPr>
              <w:t>AKTIVA CELKEM</w:t>
            </w:r>
          </w:p>
        </w:tc>
        <w:tc>
          <w:tcPr>
            <w:tcW w:w="2540" w:type="dxa"/>
            <w:vAlign w:val="center"/>
          </w:tcPr>
          <w:p w:rsidR="00B67153" w:rsidRPr="00D07D6F" w:rsidRDefault="00B67153" w:rsidP="002A7587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D07D6F">
              <w:rPr>
                <w:rFonts w:ascii="Verdana" w:hAnsi="Verdana"/>
                <w:b/>
                <w:sz w:val="32"/>
                <w:szCs w:val="32"/>
              </w:rPr>
              <w:t>1 310 000,-</w:t>
            </w:r>
          </w:p>
        </w:tc>
        <w:tc>
          <w:tcPr>
            <w:tcW w:w="2680" w:type="dxa"/>
            <w:vAlign w:val="center"/>
          </w:tcPr>
          <w:p w:rsidR="00B67153" w:rsidRPr="008A6B08" w:rsidRDefault="00B67153" w:rsidP="002A758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A6B08">
              <w:rPr>
                <w:rFonts w:ascii="Verdana" w:hAnsi="Verdana"/>
                <w:b/>
                <w:sz w:val="32"/>
                <w:szCs w:val="32"/>
              </w:rPr>
              <w:t>PASIVA CELKEM</w:t>
            </w:r>
          </w:p>
        </w:tc>
        <w:tc>
          <w:tcPr>
            <w:tcW w:w="2367" w:type="dxa"/>
            <w:vAlign w:val="center"/>
          </w:tcPr>
          <w:p w:rsidR="00B67153" w:rsidRPr="00D07D6F" w:rsidRDefault="00B67153" w:rsidP="002A7587">
            <w:pPr>
              <w:spacing w:after="0" w:line="240" w:lineRule="auto"/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D07D6F">
              <w:rPr>
                <w:rFonts w:ascii="Verdana" w:hAnsi="Verdana"/>
                <w:b/>
                <w:sz w:val="32"/>
                <w:szCs w:val="32"/>
              </w:rPr>
              <w:t>1 310 000,-</w:t>
            </w:r>
          </w:p>
        </w:tc>
      </w:tr>
    </w:tbl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Default="00B67153" w:rsidP="00F34B72">
      <w:pPr>
        <w:rPr>
          <w:rFonts w:ascii="Verdana" w:hAnsi="Verdana"/>
          <w:b/>
          <w:sz w:val="40"/>
          <w:szCs w:val="40"/>
        </w:rPr>
      </w:pPr>
    </w:p>
    <w:p w:rsidR="00B67153" w:rsidRPr="00F34B72" w:rsidRDefault="00B67153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B67153" w:rsidRPr="004839FD" w:rsidRDefault="00B67153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B67153" w:rsidRPr="004839FD" w:rsidRDefault="00B67153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B67153" w:rsidRPr="001A77BB" w:rsidRDefault="00B67153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B67153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7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64788"/>
    <w:rsid w:val="00075B05"/>
    <w:rsid w:val="00075C67"/>
    <w:rsid w:val="00121E5E"/>
    <w:rsid w:val="0013582F"/>
    <w:rsid w:val="00156BC1"/>
    <w:rsid w:val="00167C5A"/>
    <w:rsid w:val="00183BE8"/>
    <w:rsid w:val="001A77BB"/>
    <w:rsid w:val="001B4A29"/>
    <w:rsid w:val="001B6DEF"/>
    <w:rsid w:val="001C75E1"/>
    <w:rsid w:val="001F3E36"/>
    <w:rsid w:val="00203A2A"/>
    <w:rsid w:val="00235289"/>
    <w:rsid w:val="002A7587"/>
    <w:rsid w:val="00326F58"/>
    <w:rsid w:val="00366065"/>
    <w:rsid w:val="00391749"/>
    <w:rsid w:val="003D3396"/>
    <w:rsid w:val="003E5614"/>
    <w:rsid w:val="003F29E4"/>
    <w:rsid w:val="003F34F7"/>
    <w:rsid w:val="00471D6C"/>
    <w:rsid w:val="004839FD"/>
    <w:rsid w:val="004A7DC5"/>
    <w:rsid w:val="004E0B32"/>
    <w:rsid w:val="00503D99"/>
    <w:rsid w:val="005654B0"/>
    <w:rsid w:val="005A7432"/>
    <w:rsid w:val="005C219A"/>
    <w:rsid w:val="005D071C"/>
    <w:rsid w:val="005D426E"/>
    <w:rsid w:val="006E1F90"/>
    <w:rsid w:val="007419F6"/>
    <w:rsid w:val="00747501"/>
    <w:rsid w:val="0075671C"/>
    <w:rsid w:val="00761D9E"/>
    <w:rsid w:val="00765F06"/>
    <w:rsid w:val="007A44E7"/>
    <w:rsid w:val="007C2792"/>
    <w:rsid w:val="007D1084"/>
    <w:rsid w:val="0080488F"/>
    <w:rsid w:val="00814DEE"/>
    <w:rsid w:val="008512B5"/>
    <w:rsid w:val="00880778"/>
    <w:rsid w:val="008A6B08"/>
    <w:rsid w:val="008B2CE4"/>
    <w:rsid w:val="008E152B"/>
    <w:rsid w:val="008E2332"/>
    <w:rsid w:val="009053C2"/>
    <w:rsid w:val="0093237D"/>
    <w:rsid w:val="00950DBC"/>
    <w:rsid w:val="00986973"/>
    <w:rsid w:val="00990182"/>
    <w:rsid w:val="009B6171"/>
    <w:rsid w:val="00A22C25"/>
    <w:rsid w:val="00A600D3"/>
    <w:rsid w:val="00A706CF"/>
    <w:rsid w:val="00AB25DF"/>
    <w:rsid w:val="00AD00C2"/>
    <w:rsid w:val="00AF0557"/>
    <w:rsid w:val="00AF650B"/>
    <w:rsid w:val="00B13762"/>
    <w:rsid w:val="00B67153"/>
    <w:rsid w:val="00BB143D"/>
    <w:rsid w:val="00BE3E33"/>
    <w:rsid w:val="00C11E6F"/>
    <w:rsid w:val="00C33BCE"/>
    <w:rsid w:val="00CA2442"/>
    <w:rsid w:val="00CB426A"/>
    <w:rsid w:val="00D07D6F"/>
    <w:rsid w:val="00D105DE"/>
    <w:rsid w:val="00D21EFC"/>
    <w:rsid w:val="00D4557F"/>
    <w:rsid w:val="00D72403"/>
    <w:rsid w:val="00D812DF"/>
    <w:rsid w:val="00E21C04"/>
    <w:rsid w:val="00E31736"/>
    <w:rsid w:val="00E3297C"/>
    <w:rsid w:val="00E47514"/>
    <w:rsid w:val="00E544D5"/>
    <w:rsid w:val="00F03A7A"/>
    <w:rsid w:val="00F34B72"/>
    <w:rsid w:val="00F85E3F"/>
    <w:rsid w:val="00F8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rsid w:val="00C11E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8</Pages>
  <Words>552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57</cp:revision>
  <dcterms:created xsi:type="dcterms:W3CDTF">2013-04-28T18:19:00Z</dcterms:created>
  <dcterms:modified xsi:type="dcterms:W3CDTF">2013-10-07T08:37:00Z</dcterms:modified>
</cp:coreProperties>
</file>