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E2" w:rsidRPr="00391749" w:rsidRDefault="00E97EE2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E97EE2" w:rsidRPr="00391749" w:rsidRDefault="00E97EE2" w:rsidP="004E0B32">
      <w:pPr>
        <w:jc w:val="center"/>
        <w:rPr>
          <w:rFonts w:ascii="Verdana" w:hAnsi="Verdana"/>
        </w:rPr>
      </w:pPr>
      <w:r w:rsidRPr="00FA576A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64.5pt;height:89.25pt;visibility:visible">
            <v:imagedata r:id="rId5" o:title=""/>
          </v:shape>
        </w:pict>
      </w:r>
    </w:p>
    <w:p w:rsidR="00E97EE2" w:rsidRPr="00391749" w:rsidRDefault="00E97EE2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E97EE2" w:rsidRPr="00391749" w:rsidRDefault="00E97EE2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Pr="00391749">
        <w:rPr>
          <w:rFonts w:ascii="Verdana" w:hAnsi="Verdana"/>
          <w:sz w:val="32"/>
          <w:szCs w:val="32"/>
        </w:rPr>
        <w:tab/>
        <w:t>III/2 Inovace a zkvalitnění výuky prostřednictvím ICT</w:t>
      </w:r>
    </w:p>
    <w:p w:rsidR="00E97EE2" w:rsidRPr="00391749" w:rsidRDefault="00E97EE2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E97EE2" w:rsidRPr="00391749" w:rsidRDefault="00E97EE2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Pr="00391749">
        <w:rPr>
          <w:rFonts w:ascii="Verdana" w:hAnsi="Verdana"/>
          <w:sz w:val="32"/>
          <w:szCs w:val="32"/>
        </w:rPr>
        <w:tab/>
        <w:t>Účetnictví</w:t>
      </w:r>
    </w:p>
    <w:p w:rsidR="00E97EE2" w:rsidRPr="00391749" w:rsidRDefault="00E97EE2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E97EE2" w:rsidRPr="00391749" w:rsidRDefault="00E97EE2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Opakování II. </w:t>
      </w:r>
    </w:p>
    <w:p w:rsidR="00E97EE2" w:rsidRPr="00391749" w:rsidRDefault="00E97EE2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Pr="00391749">
        <w:rPr>
          <w:rFonts w:ascii="Verdana" w:hAnsi="Verdana"/>
          <w:sz w:val="32"/>
          <w:szCs w:val="32"/>
        </w:rPr>
        <w:tab/>
        <w:t>VY_32_INOVACE_UC</w:t>
      </w:r>
      <w:r>
        <w:rPr>
          <w:rFonts w:ascii="Verdana" w:hAnsi="Verdana"/>
          <w:sz w:val="32"/>
          <w:szCs w:val="32"/>
        </w:rPr>
        <w:t>_17</w:t>
      </w:r>
      <w:r w:rsidRPr="00391749">
        <w:rPr>
          <w:rFonts w:ascii="Verdana" w:hAnsi="Verdana"/>
          <w:sz w:val="32"/>
          <w:szCs w:val="32"/>
        </w:rPr>
        <w:t>_</w:t>
      </w:r>
      <w:r>
        <w:rPr>
          <w:rFonts w:ascii="Verdana" w:hAnsi="Verdana"/>
          <w:sz w:val="32"/>
          <w:szCs w:val="32"/>
        </w:rPr>
        <w:t>opakování II.</w:t>
      </w:r>
    </w:p>
    <w:p w:rsidR="00E97EE2" w:rsidRPr="00391749" w:rsidRDefault="00E97EE2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22</w:t>
      </w:r>
      <w:r w:rsidRPr="00391749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2013</w:t>
      </w:r>
    </w:p>
    <w:p w:rsidR="00E97EE2" w:rsidRPr="00391749" w:rsidRDefault="00E97EE2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Pr="00391749">
        <w:rPr>
          <w:rFonts w:ascii="Verdana" w:hAnsi="Verdana"/>
          <w:sz w:val="32"/>
          <w:szCs w:val="32"/>
        </w:rPr>
        <w:tab/>
        <w:t>Prezentace je určena pro žáky 2.</w:t>
      </w:r>
      <w:r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E97EE2" w:rsidRPr="00391749" w:rsidRDefault="00E97EE2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účtování, předkontace, účty aktivní, pasivní, nákladové, výnosové</w:t>
      </w:r>
    </w:p>
    <w:p w:rsidR="00E97EE2" w:rsidRDefault="00E97EE2" w:rsidP="004E0B32">
      <w:pPr>
        <w:rPr>
          <w:rFonts w:ascii="Verdana" w:hAnsi="Verdana"/>
        </w:rPr>
      </w:pPr>
    </w:p>
    <w:p w:rsidR="00E97EE2" w:rsidRDefault="00E97EE2" w:rsidP="004E0B32">
      <w:pPr>
        <w:rPr>
          <w:rFonts w:ascii="Verdana" w:hAnsi="Verdana"/>
        </w:rPr>
      </w:pPr>
    </w:p>
    <w:p w:rsidR="00E97EE2" w:rsidRDefault="00E97EE2" w:rsidP="004E0B32">
      <w:pPr>
        <w:rPr>
          <w:rFonts w:ascii="Verdana" w:hAnsi="Verdana"/>
        </w:rPr>
      </w:pPr>
    </w:p>
    <w:p w:rsidR="00E97EE2" w:rsidRDefault="00E97EE2" w:rsidP="004E0B32">
      <w:pPr>
        <w:rPr>
          <w:rFonts w:ascii="Verdana" w:hAnsi="Verdana"/>
        </w:rPr>
      </w:pPr>
    </w:p>
    <w:p w:rsidR="00E97EE2" w:rsidRPr="007E4ED2" w:rsidRDefault="00E97EE2" w:rsidP="004E0B32">
      <w:pPr>
        <w:rPr>
          <w:rFonts w:ascii="Verdana" w:hAnsi="Verdana"/>
          <w:sz w:val="48"/>
          <w:szCs w:val="48"/>
        </w:rPr>
      </w:pPr>
      <w:r w:rsidRPr="007E4ED2">
        <w:rPr>
          <w:rFonts w:ascii="Verdana" w:hAnsi="Verdana"/>
          <w:sz w:val="48"/>
          <w:szCs w:val="48"/>
        </w:rPr>
        <w:t>Podle předkontace doplňte příslušný text a potřebný účetní doklad</w:t>
      </w:r>
    </w:p>
    <w:p w:rsidR="00E97EE2" w:rsidRDefault="00E97EE2" w:rsidP="004E0B32">
      <w:pPr>
        <w:rPr>
          <w:rFonts w:ascii="Verdana" w:hAnsi="Verdana"/>
          <w:b/>
          <w:sz w:val="40"/>
          <w:szCs w:val="40"/>
        </w:rPr>
      </w:pPr>
      <w:r w:rsidRPr="004F23D5">
        <w:rPr>
          <w:rFonts w:ascii="Verdana" w:hAnsi="Verdana"/>
          <w:b/>
          <w:sz w:val="40"/>
          <w:szCs w:val="40"/>
        </w:rPr>
        <w:t>VZOR</w:t>
      </w:r>
    </w:p>
    <w:p w:rsidR="00E97EE2" w:rsidRPr="004F23D5" w:rsidRDefault="00E97EE2" w:rsidP="004E0B32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Zadání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4678"/>
        <w:gridCol w:w="1275"/>
        <w:gridCol w:w="1418"/>
      </w:tblGrid>
      <w:tr w:rsidR="00E97EE2" w:rsidRPr="00FA576A" w:rsidTr="00DB6E79">
        <w:trPr>
          <w:trHeight w:val="320"/>
        </w:trPr>
        <w:tc>
          <w:tcPr>
            <w:tcW w:w="817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b/>
                <w:sz w:val="28"/>
                <w:szCs w:val="28"/>
              </w:rPr>
              <w:t>ÚD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A576A">
              <w:rPr>
                <w:rFonts w:ascii="Verdana" w:hAnsi="Verdana"/>
                <w:b/>
                <w:sz w:val="28"/>
                <w:szCs w:val="28"/>
              </w:rPr>
              <w:t>doklad</w:t>
            </w:r>
          </w:p>
        </w:tc>
        <w:tc>
          <w:tcPr>
            <w:tcW w:w="4678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A576A">
              <w:rPr>
                <w:rFonts w:ascii="Verdana" w:hAnsi="Verdana"/>
                <w:b/>
                <w:sz w:val="28"/>
                <w:szCs w:val="28"/>
              </w:rPr>
              <w:t>popis účetního případu</w:t>
            </w:r>
          </w:p>
        </w:tc>
        <w:tc>
          <w:tcPr>
            <w:tcW w:w="1275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A576A">
              <w:rPr>
                <w:rFonts w:ascii="Verdana" w:hAnsi="Verdana"/>
                <w:b/>
                <w:sz w:val="32"/>
                <w:szCs w:val="32"/>
              </w:rPr>
              <w:t>MD</w:t>
            </w:r>
          </w:p>
        </w:tc>
        <w:tc>
          <w:tcPr>
            <w:tcW w:w="1418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A576A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E97EE2" w:rsidRPr="00FA576A" w:rsidTr="00DB6E79">
        <w:trPr>
          <w:trHeight w:val="32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7EE2" w:rsidRPr="00FA576A" w:rsidRDefault="00E97EE2" w:rsidP="004F23D5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221</w:t>
            </w:r>
          </w:p>
        </w:tc>
        <w:tc>
          <w:tcPr>
            <w:tcW w:w="1418" w:type="dxa"/>
          </w:tcPr>
          <w:p w:rsidR="00E97EE2" w:rsidRPr="00FA576A" w:rsidRDefault="00E97EE2" w:rsidP="004F23D5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311</w:t>
            </w:r>
          </w:p>
        </w:tc>
      </w:tr>
    </w:tbl>
    <w:p w:rsidR="00E97EE2" w:rsidRDefault="00E97EE2" w:rsidP="004E0B32">
      <w:pPr>
        <w:rPr>
          <w:rFonts w:ascii="Verdana" w:hAnsi="Verdana"/>
        </w:rPr>
      </w:pPr>
    </w:p>
    <w:p w:rsidR="00E97EE2" w:rsidRPr="004F23D5" w:rsidRDefault="00E97EE2" w:rsidP="00CB62B2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Řešení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4678"/>
        <w:gridCol w:w="1417"/>
        <w:gridCol w:w="1276"/>
      </w:tblGrid>
      <w:tr w:rsidR="00E97EE2" w:rsidRPr="00FA576A" w:rsidTr="00DB6E79">
        <w:trPr>
          <w:trHeight w:val="320"/>
        </w:trPr>
        <w:tc>
          <w:tcPr>
            <w:tcW w:w="817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b/>
                <w:sz w:val="28"/>
                <w:szCs w:val="28"/>
              </w:rPr>
              <w:t>ÚD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A576A">
              <w:rPr>
                <w:rFonts w:ascii="Verdana" w:hAnsi="Verdana"/>
                <w:b/>
                <w:sz w:val="28"/>
                <w:szCs w:val="28"/>
              </w:rPr>
              <w:t>doklad</w:t>
            </w:r>
          </w:p>
        </w:tc>
        <w:tc>
          <w:tcPr>
            <w:tcW w:w="4678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A576A">
              <w:rPr>
                <w:rFonts w:ascii="Verdana" w:hAnsi="Verdana"/>
                <w:b/>
                <w:sz w:val="28"/>
                <w:szCs w:val="28"/>
              </w:rPr>
              <w:t>popis účetního případu</w:t>
            </w:r>
          </w:p>
        </w:tc>
        <w:tc>
          <w:tcPr>
            <w:tcW w:w="1417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A576A">
              <w:rPr>
                <w:rFonts w:ascii="Verdana" w:hAnsi="Verdana"/>
                <w:b/>
                <w:sz w:val="32"/>
                <w:szCs w:val="32"/>
              </w:rPr>
              <w:t>MD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A576A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E97EE2" w:rsidRPr="00FA576A" w:rsidTr="00DB6E79">
        <w:trPr>
          <w:trHeight w:val="32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color w:val="17365D"/>
                <w:sz w:val="32"/>
                <w:szCs w:val="32"/>
              </w:rPr>
            </w:pPr>
            <w:r w:rsidRPr="00FA576A">
              <w:rPr>
                <w:rFonts w:ascii="Verdana" w:hAnsi="Verdana"/>
                <w:color w:val="17365D"/>
                <w:sz w:val="32"/>
                <w:szCs w:val="32"/>
              </w:rPr>
              <w:t>VBÚ</w:t>
            </w:r>
          </w:p>
        </w:tc>
        <w:tc>
          <w:tcPr>
            <w:tcW w:w="4678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color w:val="17365D"/>
                <w:sz w:val="32"/>
                <w:szCs w:val="32"/>
              </w:rPr>
            </w:pPr>
            <w:r w:rsidRPr="00FA576A">
              <w:rPr>
                <w:rFonts w:ascii="Verdana" w:hAnsi="Verdana"/>
                <w:color w:val="17365D"/>
                <w:sz w:val="32"/>
                <w:szCs w:val="32"/>
              </w:rPr>
              <w:t>Úhrada od odběratele</w:t>
            </w:r>
          </w:p>
        </w:tc>
        <w:tc>
          <w:tcPr>
            <w:tcW w:w="1417" w:type="dxa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221</w:t>
            </w:r>
          </w:p>
        </w:tc>
        <w:tc>
          <w:tcPr>
            <w:tcW w:w="1276" w:type="dxa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311</w:t>
            </w:r>
          </w:p>
        </w:tc>
      </w:tr>
    </w:tbl>
    <w:p w:rsidR="00E97EE2" w:rsidRDefault="00E97EE2" w:rsidP="004E0B32">
      <w:pPr>
        <w:rPr>
          <w:rFonts w:ascii="Verdana" w:hAnsi="Verdana"/>
        </w:rPr>
      </w:pPr>
    </w:p>
    <w:p w:rsidR="00E97EE2" w:rsidRDefault="00E97EE2" w:rsidP="004E0B32">
      <w:pPr>
        <w:rPr>
          <w:rFonts w:ascii="Verdana" w:hAnsi="Verdana"/>
        </w:rPr>
      </w:pPr>
    </w:p>
    <w:p w:rsidR="00E97EE2" w:rsidRPr="00391749" w:rsidRDefault="00E97EE2" w:rsidP="004E0B32">
      <w:pPr>
        <w:rPr>
          <w:rFonts w:ascii="Verdana" w:hAnsi="Verdana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t>CVIČENÍ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4394"/>
        <w:gridCol w:w="1701"/>
        <w:gridCol w:w="1276"/>
      </w:tblGrid>
      <w:tr w:rsidR="00E97EE2" w:rsidRPr="00FA576A" w:rsidTr="00F55968">
        <w:trPr>
          <w:trHeight w:val="320"/>
        </w:trPr>
        <w:tc>
          <w:tcPr>
            <w:tcW w:w="817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A576A">
              <w:rPr>
                <w:rFonts w:ascii="Verdana" w:hAnsi="Verdana"/>
                <w:b/>
                <w:sz w:val="28"/>
                <w:szCs w:val="28"/>
              </w:rPr>
              <w:t>doklad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A576A">
              <w:rPr>
                <w:rFonts w:ascii="Verdana" w:hAnsi="Verdana"/>
                <w:b/>
                <w:sz w:val="28"/>
                <w:szCs w:val="28"/>
              </w:rPr>
              <w:t>popis účetního případu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A576A">
              <w:rPr>
                <w:rFonts w:ascii="Verdana" w:hAnsi="Verdana"/>
                <w:b/>
                <w:sz w:val="32"/>
                <w:szCs w:val="32"/>
              </w:rPr>
              <w:t>MD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15687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A576A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E97EE2" w:rsidRPr="00FA576A" w:rsidTr="004D3B33">
        <w:trPr>
          <w:trHeight w:val="32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111, 343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321</w:t>
            </w:r>
          </w:p>
        </w:tc>
      </w:tr>
      <w:tr w:rsidR="00E97EE2" w:rsidRPr="00FA576A" w:rsidTr="004D3B33">
        <w:trPr>
          <w:trHeight w:val="344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2.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521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331</w:t>
            </w:r>
          </w:p>
        </w:tc>
      </w:tr>
      <w:tr w:rsidR="00E97EE2" w:rsidRPr="00FA576A" w:rsidTr="004D3B33">
        <w:trPr>
          <w:trHeight w:val="347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3.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211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261</w:t>
            </w:r>
          </w:p>
        </w:tc>
      </w:tr>
      <w:tr w:rsidR="00E97EE2" w:rsidRPr="00FA576A" w:rsidTr="004D3B33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4.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501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112</w:t>
            </w:r>
          </w:p>
        </w:tc>
      </w:tr>
      <w:tr w:rsidR="00E97EE2" w:rsidRPr="00FA576A" w:rsidTr="004D3B33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5.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311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642, 343</w:t>
            </w:r>
          </w:p>
        </w:tc>
      </w:tr>
      <w:tr w:rsidR="00E97EE2" w:rsidRPr="00FA576A" w:rsidTr="004D3B33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6.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261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4D3B3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221</w:t>
            </w:r>
          </w:p>
        </w:tc>
      </w:tr>
      <w:tr w:rsidR="00E97EE2" w:rsidRPr="00FA576A" w:rsidTr="00F55968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7.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331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221</w:t>
            </w:r>
          </w:p>
        </w:tc>
      </w:tr>
      <w:tr w:rsidR="00E97EE2" w:rsidRPr="00FA576A" w:rsidTr="00F55968">
        <w:trPr>
          <w:trHeight w:val="231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8.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562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221</w:t>
            </w:r>
          </w:p>
        </w:tc>
      </w:tr>
      <w:tr w:rsidR="00E97EE2" w:rsidRPr="00FA576A" w:rsidTr="00F55968">
        <w:trPr>
          <w:trHeight w:val="351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9.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551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082</w:t>
            </w:r>
          </w:p>
        </w:tc>
      </w:tr>
      <w:tr w:rsidR="00E97EE2" w:rsidRPr="00FA576A" w:rsidTr="00F55968">
        <w:trPr>
          <w:trHeight w:val="347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10.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531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345</w:t>
            </w:r>
          </w:p>
        </w:tc>
      </w:tr>
      <w:tr w:rsidR="00E97EE2" w:rsidRPr="00FA576A" w:rsidTr="00F55968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11.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331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342</w:t>
            </w:r>
          </w:p>
        </w:tc>
      </w:tr>
      <w:tr w:rsidR="00E97EE2" w:rsidRPr="00FA576A" w:rsidTr="00F55968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12.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542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112</w:t>
            </w:r>
          </w:p>
        </w:tc>
      </w:tr>
      <w:tr w:rsidR="00E97EE2" w:rsidRPr="00FA576A" w:rsidTr="00F55968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13.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622</w:t>
            </w:r>
          </w:p>
        </w:tc>
      </w:tr>
      <w:tr w:rsidR="00E97EE2" w:rsidRPr="00FA576A" w:rsidTr="00F55968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14.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538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213</w:t>
            </w:r>
          </w:p>
        </w:tc>
      </w:tr>
      <w:tr w:rsidR="00E97EE2" w:rsidRPr="00FA576A" w:rsidTr="00F55968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15.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549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132</w:t>
            </w:r>
          </w:p>
        </w:tc>
      </w:tr>
      <w:tr w:rsidR="00E97EE2" w:rsidRPr="00FA576A" w:rsidTr="00F55968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16.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502, 343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321</w:t>
            </w:r>
          </w:p>
        </w:tc>
      </w:tr>
      <w:tr w:rsidR="00E97EE2" w:rsidRPr="00FA576A" w:rsidTr="00F55968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17.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112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111</w:t>
            </w:r>
          </w:p>
        </w:tc>
      </w:tr>
      <w:tr w:rsidR="00E97EE2" w:rsidRPr="00FA576A" w:rsidTr="00F55968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0F6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18.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211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311</w:t>
            </w:r>
          </w:p>
        </w:tc>
      </w:tr>
      <w:tr w:rsidR="00E97EE2" w:rsidRPr="00FA576A" w:rsidTr="00F55968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19.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335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211</w:t>
            </w:r>
          </w:p>
        </w:tc>
      </w:tr>
      <w:tr w:rsidR="00E97EE2" w:rsidRPr="00FA576A" w:rsidTr="00F55968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20.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160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7EE2" w:rsidRPr="00FA576A" w:rsidRDefault="00E97EE2" w:rsidP="003160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211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6C366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335</w:t>
            </w:r>
          </w:p>
        </w:tc>
      </w:tr>
    </w:tbl>
    <w:p w:rsidR="00E97EE2" w:rsidRPr="00391749" w:rsidRDefault="00E97EE2" w:rsidP="004E0B32">
      <w:pPr>
        <w:rPr>
          <w:rFonts w:ascii="Verdana" w:hAnsi="Verdana"/>
        </w:rPr>
      </w:pPr>
    </w:p>
    <w:p w:rsidR="00E97EE2" w:rsidRPr="00391749" w:rsidRDefault="00E97EE2">
      <w:pPr>
        <w:rPr>
          <w:rFonts w:ascii="Verdana" w:hAnsi="Verdana"/>
        </w:rPr>
      </w:pPr>
    </w:p>
    <w:p w:rsidR="00E97EE2" w:rsidRDefault="00E97EE2">
      <w:pPr>
        <w:rPr>
          <w:rFonts w:ascii="Verdana" w:hAnsi="Verdana"/>
          <w:sz w:val="40"/>
          <w:szCs w:val="40"/>
        </w:rPr>
      </w:pPr>
    </w:p>
    <w:p w:rsidR="00E97EE2" w:rsidRDefault="00E97EE2">
      <w:pPr>
        <w:rPr>
          <w:rFonts w:ascii="Verdana" w:hAnsi="Verdana"/>
          <w:sz w:val="40"/>
          <w:szCs w:val="40"/>
        </w:rPr>
      </w:pPr>
    </w:p>
    <w:p w:rsidR="00E97EE2" w:rsidRDefault="00E97EE2">
      <w:pPr>
        <w:rPr>
          <w:rFonts w:ascii="Verdana" w:hAnsi="Verdana"/>
          <w:sz w:val="40"/>
          <w:szCs w:val="40"/>
        </w:rPr>
      </w:pPr>
    </w:p>
    <w:p w:rsidR="00E97EE2" w:rsidRDefault="00E97EE2">
      <w:pPr>
        <w:rPr>
          <w:rFonts w:ascii="Verdana" w:hAnsi="Verdana"/>
          <w:sz w:val="40"/>
          <w:szCs w:val="40"/>
        </w:rPr>
      </w:pPr>
    </w:p>
    <w:p w:rsidR="00E97EE2" w:rsidRPr="00E47514" w:rsidRDefault="00E97EE2" w:rsidP="00E47514">
      <w:pPr>
        <w:rPr>
          <w:rFonts w:ascii="Verdana" w:hAnsi="Verdana"/>
          <w:sz w:val="40"/>
          <w:szCs w:val="40"/>
        </w:rPr>
      </w:pPr>
    </w:p>
    <w:p w:rsidR="00E97EE2" w:rsidRDefault="00E97EE2" w:rsidP="000525B1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t>ŘEŠENÍ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4394"/>
        <w:gridCol w:w="1701"/>
        <w:gridCol w:w="1276"/>
      </w:tblGrid>
      <w:tr w:rsidR="00E97EE2" w:rsidRPr="00FA576A" w:rsidTr="003D681F">
        <w:trPr>
          <w:trHeight w:val="32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A576A">
              <w:rPr>
                <w:rFonts w:ascii="Verdana" w:hAnsi="Verdana"/>
                <w:b/>
                <w:sz w:val="28"/>
                <w:szCs w:val="28"/>
              </w:rPr>
              <w:t>doklad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A576A">
              <w:rPr>
                <w:rFonts w:ascii="Verdana" w:hAnsi="Verdana"/>
                <w:b/>
                <w:sz w:val="28"/>
                <w:szCs w:val="28"/>
              </w:rPr>
              <w:t>popis účetního případu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A576A">
              <w:rPr>
                <w:rFonts w:ascii="Verdana" w:hAnsi="Verdana"/>
                <w:b/>
                <w:sz w:val="32"/>
                <w:szCs w:val="32"/>
              </w:rPr>
              <w:t>MD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A576A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E97EE2" w:rsidRPr="00FA576A" w:rsidTr="00D04BAB">
        <w:trPr>
          <w:trHeight w:val="32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FAP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Faktura za materiál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111, 343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321</w:t>
            </w:r>
          </w:p>
        </w:tc>
      </w:tr>
      <w:tr w:rsidR="00E97EE2" w:rsidRPr="00FA576A" w:rsidTr="00D04BAB">
        <w:trPr>
          <w:trHeight w:val="344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2.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ZVL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Přiznány hrubé mzdy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521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331</w:t>
            </w:r>
          </w:p>
        </w:tc>
      </w:tr>
      <w:tr w:rsidR="00E97EE2" w:rsidRPr="00FA576A" w:rsidTr="00D04BAB">
        <w:trPr>
          <w:trHeight w:val="347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3.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PPD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Dotace pokladny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211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261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4.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Materiál vydán do výroby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501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112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5.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FAV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Prodán nepotřebný materiál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311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642, 343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6.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VBÚ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Dotace pokladny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261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221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7.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VBÚ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Zaplaceny mzdy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331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221</w:t>
            </w:r>
          </w:p>
        </w:tc>
      </w:tr>
      <w:tr w:rsidR="00E97EE2" w:rsidRPr="00FA576A" w:rsidTr="00D04BAB">
        <w:trPr>
          <w:trHeight w:val="231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8.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VBÚ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Zaplaceny úroky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562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221</w:t>
            </w:r>
          </w:p>
        </w:tc>
      </w:tr>
      <w:tr w:rsidR="00E97EE2" w:rsidRPr="00FA576A" w:rsidTr="00D04BAB">
        <w:trPr>
          <w:trHeight w:val="351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9.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VÚD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Zúčtování odpisů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551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082</w:t>
            </w:r>
          </w:p>
        </w:tc>
      </w:tr>
      <w:tr w:rsidR="00E97EE2" w:rsidRPr="00FA576A" w:rsidTr="00D04BAB">
        <w:trPr>
          <w:trHeight w:val="347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10.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VÚD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Předpis daně silniční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531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345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11.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ZVL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Zúčtování zálohy daně ze mzdy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331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342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12.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Vyskladnění prodaného materiálu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542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112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13.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VÚD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Vlastní doprava materiálu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622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14.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Vydány kolky ke spotřebě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538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213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15.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VÚD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Manko na zboží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549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132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16.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FAP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Faktura za elektřinu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502, 343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321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17.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P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Materiál přijat na sklad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112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111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18.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PPD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Odběratel zaplatil v hotovosti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211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311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19.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VPD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Vyplacena záloha na služební cestu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335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211</w:t>
            </w:r>
          </w:p>
        </w:tc>
      </w:tr>
      <w:tr w:rsidR="00E97EE2" w:rsidRPr="00FA576A" w:rsidTr="00D04BAB">
        <w:trPr>
          <w:trHeight w:val="550"/>
        </w:trPr>
        <w:tc>
          <w:tcPr>
            <w:tcW w:w="817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A576A">
              <w:rPr>
                <w:rFonts w:ascii="Verdana" w:hAnsi="Verdana"/>
                <w:sz w:val="32"/>
                <w:szCs w:val="32"/>
              </w:rPr>
              <w:t>20.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D04B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PPD</w:t>
            </w:r>
          </w:p>
        </w:tc>
        <w:tc>
          <w:tcPr>
            <w:tcW w:w="4394" w:type="dxa"/>
            <w:vAlign w:val="center"/>
          </w:tcPr>
          <w:p w:rsidR="00E97EE2" w:rsidRPr="00FA576A" w:rsidRDefault="00E97EE2" w:rsidP="003D681F">
            <w:pPr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Pracovník uhradil zaviněné manko</w:t>
            </w:r>
          </w:p>
        </w:tc>
        <w:tc>
          <w:tcPr>
            <w:tcW w:w="1701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211</w:t>
            </w:r>
          </w:p>
        </w:tc>
        <w:tc>
          <w:tcPr>
            <w:tcW w:w="1276" w:type="dxa"/>
            <w:vAlign w:val="center"/>
          </w:tcPr>
          <w:p w:rsidR="00E97EE2" w:rsidRPr="00FA576A" w:rsidRDefault="00E97EE2" w:rsidP="003D68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A576A">
              <w:rPr>
                <w:rFonts w:ascii="Verdana" w:hAnsi="Verdana"/>
                <w:sz w:val="28"/>
                <w:szCs w:val="28"/>
              </w:rPr>
              <w:t>335</w:t>
            </w:r>
          </w:p>
        </w:tc>
      </w:tr>
    </w:tbl>
    <w:p w:rsidR="00E97EE2" w:rsidRPr="00391749" w:rsidRDefault="00E97EE2" w:rsidP="00D04BAB">
      <w:pPr>
        <w:rPr>
          <w:rFonts w:ascii="Verdana" w:hAnsi="Verdana"/>
        </w:rPr>
      </w:pPr>
    </w:p>
    <w:p w:rsidR="00E97EE2" w:rsidRPr="00391749" w:rsidRDefault="00E97EE2" w:rsidP="00D04BAB">
      <w:pPr>
        <w:rPr>
          <w:rFonts w:ascii="Verdana" w:hAnsi="Verdana"/>
        </w:rPr>
      </w:pPr>
    </w:p>
    <w:p w:rsidR="00E97EE2" w:rsidRDefault="00E97EE2" w:rsidP="00D04BAB">
      <w:pPr>
        <w:rPr>
          <w:rFonts w:ascii="Verdana" w:hAnsi="Verdana"/>
          <w:sz w:val="40"/>
          <w:szCs w:val="40"/>
        </w:rPr>
      </w:pPr>
    </w:p>
    <w:p w:rsidR="00E97EE2" w:rsidRDefault="00E97EE2" w:rsidP="000525B1">
      <w:pPr>
        <w:rPr>
          <w:rFonts w:ascii="Verdana" w:hAnsi="Verdana"/>
          <w:b/>
          <w:color w:val="002060"/>
          <w:sz w:val="44"/>
          <w:szCs w:val="44"/>
        </w:rPr>
      </w:pPr>
    </w:p>
    <w:p w:rsidR="00E97EE2" w:rsidRDefault="00E97EE2" w:rsidP="00F34B72">
      <w:pPr>
        <w:rPr>
          <w:rFonts w:ascii="Verdana" w:hAnsi="Verdana"/>
          <w:b/>
          <w:sz w:val="40"/>
          <w:szCs w:val="40"/>
        </w:rPr>
      </w:pPr>
    </w:p>
    <w:p w:rsidR="00E97EE2" w:rsidRDefault="00E97EE2" w:rsidP="00F34B72">
      <w:pPr>
        <w:rPr>
          <w:rFonts w:ascii="Verdana" w:hAnsi="Verdana"/>
          <w:b/>
          <w:sz w:val="40"/>
          <w:szCs w:val="40"/>
        </w:rPr>
      </w:pPr>
    </w:p>
    <w:p w:rsidR="00E97EE2" w:rsidRDefault="00E97EE2" w:rsidP="00F34B72">
      <w:pPr>
        <w:rPr>
          <w:rFonts w:ascii="Verdana" w:hAnsi="Verdana"/>
          <w:b/>
          <w:sz w:val="40"/>
          <w:szCs w:val="40"/>
        </w:rPr>
      </w:pPr>
    </w:p>
    <w:p w:rsidR="00E97EE2" w:rsidRDefault="00E97EE2" w:rsidP="00F34B72">
      <w:pPr>
        <w:rPr>
          <w:rFonts w:ascii="Verdana" w:hAnsi="Verdana"/>
          <w:b/>
          <w:sz w:val="40"/>
          <w:szCs w:val="40"/>
        </w:rPr>
      </w:pPr>
    </w:p>
    <w:p w:rsidR="00E97EE2" w:rsidRDefault="00E97EE2" w:rsidP="00F34B72">
      <w:pPr>
        <w:rPr>
          <w:rFonts w:ascii="Verdana" w:hAnsi="Verdana"/>
          <w:b/>
          <w:sz w:val="40"/>
          <w:szCs w:val="40"/>
        </w:rPr>
      </w:pPr>
    </w:p>
    <w:p w:rsidR="00E97EE2" w:rsidRDefault="00E97EE2" w:rsidP="00F34B72">
      <w:pPr>
        <w:rPr>
          <w:rFonts w:ascii="Verdana" w:hAnsi="Verdana"/>
          <w:b/>
          <w:sz w:val="40"/>
          <w:szCs w:val="40"/>
        </w:rPr>
      </w:pPr>
    </w:p>
    <w:p w:rsidR="00E97EE2" w:rsidRDefault="00E97EE2" w:rsidP="00F34B72">
      <w:pPr>
        <w:rPr>
          <w:rFonts w:ascii="Verdana" w:hAnsi="Verdana"/>
          <w:b/>
          <w:sz w:val="40"/>
          <w:szCs w:val="40"/>
        </w:rPr>
      </w:pPr>
    </w:p>
    <w:p w:rsidR="00E97EE2" w:rsidRDefault="00E97EE2" w:rsidP="00F34B72">
      <w:pPr>
        <w:rPr>
          <w:rFonts w:ascii="Verdana" w:hAnsi="Verdana"/>
          <w:b/>
          <w:sz w:val="40"/>
          <w:szCs w:val="40"/>
        </w:rPr>
      </w:pPr>
    </w:p>
    <w:p w:rsidR="00E97EE2" w:rsidRDefault="00E97EE2" w:rsidP="00F34B72">
      <w:pPr>
        <w:rPr>
          <w:rFonts w:ascii="Verdana" w:hAnsi="Verdana"/>
          <w:b/>
          <w:sz w:val="40"/>
          <w:szCs w:val="40"/>
        </w:rPr>
      </w:pPr>
    </w:p>
    <w:p w:rsidR="00E97EE2" w:rsidRDefault="00E97EE2" w:rsidP="00F34B72">
      <w:pPr>
        <w:rPr>
          <w:rFonts w:ascii="Verdana" w:hAnsi="Verdana"/>
          <w:b/>
          <w:sz w:val="40"/>
          <w:szCs w:val="40"/>
        </w:rPr>
      </w:pPr>
    </w:p>
    <w:p w:rsidR="00E97EE2" w:rsidRDefault="00E97EE2" w:rsidP="00F34B72">
      <w:pPr>
        <w:rPr>
          <w:rFonts w:ascii="Verdana" w:hAnsi="Verdana"/>
          <w:b/>
          <w:sz w:val="40"/>
          <w:szCs w:val="40"/>
        </w:rPr>
      </w:pPr>
    </w:p>
    <w:p w:rsidR="00E97EE2" w:rsidRPr="00F34B72" w:rsidRDefault="00E97EE2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t>ZDROJE</w:t>
      </w:r>
    </w:p>
    <w:p w:rsidR="00E97EE2" w:rsidRPr="004839FD" w:rsidRDefault="00E97EE2" w:rsidP="000525B1">
      <w:pPr>
        <w:pStyle w:val="ListParagraph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>, vydání první, Brno, Computer Press, a.s., 2011, ISBN 978-80-251-3422-1</w:t>
      </w:r>
    </w:p>
    <w:p w:rsidR="00E97EE2" w:rsidRPr="004839FD" w:rsidRDefault="00E97EE2" w:rsidP="004839FD">
      <w:pPr>
        <w:pStyle w:val="ListParagraph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E97EE2" w:rsidRPr="001A77BB" w:rsidRDefault="00E97EE2" w:rsidP="000525B1">
      <w:pPr>
        <w:pStyle w:val="ListParagraph"/>
        <w:ind w:left="1080"/>
        <w:rPr>
          <w:rFonts w:ascii="Verdana" w:hAnsi="Verdana"/>
          <w:sz w:val="40"/>
          <w:szCs w:val="40"/>
        </w:rPr>
      </w:pPr>
    </w:p>
    <w:sectPr w:rsidR="00E97EE2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80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B2BC1"/>
    <w:multiLevelType w:val="hybridMultilevel"/>
    <w:tmpl w:val="D7569F34"/>
    <w:lvl w:ilvl="0" w:tplc="F9EC979E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215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7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0B48A3"/>
    <w:multiLevelType w:val="hybridMultilevel"/>
    <w:tmpl w:val="99446FBC"/>
    <w:lvl w:ilvl="0" w:tplc="CB54F182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32"/>
    <w:rsid w:val="000103B0"/>
    <w:rsid w:val="000525B1"/>
    <w:rsid w:val="00075B05"/>
    <w:rsid w:val="00075C67"/>
    <w:rsid w:val="00121E5E"/>
    <w:rsid w:val="0013582F"/>
    <w:rsid w:val="00156879"/>
    <w:rsid w:val="00160635"/>
    <w:rsid w:val="001A77BB"/>
    <w:rsid w:val="001E6DAB"/>
    <w:rsid w:val="002132BC"/>
    <w:rsid w:val="00283444"/>
    <w:rsid w:val="00284AA3"/>
    <w:rsid w:val="0031601D"/>
    <w:rsid w:val="00326F58"/>
    <w:rsid w:val="00366065"/>
    <w:rsid w:val="00391749"/>
    <w:rsid w:val="003A2BB2"/>
    <w:rsid w:val="003D0F6A"/>
    <w:rsid w:val="003D681F"/>
    <w:rsid w:val="003E5614"/>
    <w:rsid w:val="004839FD"/>
    <w:rsid w:val="004D3B33"/>
    <w:rsid w:val="004E0B32"/>
    <w:rsid w:val="004F23D5"/>
    <w:rsid w:val="00503D99"/>
    <w:rsid w:val="005D071C"/>
    <w:rsid w:val="005F302C"/>
    <w:rsid w:val="006C3665"/>
    <w:rsid w:val="0074318C"/>
    <w:rsid w:val="00747501"/>
    <w:rsid w:val="0075671C"/>
    <w:rsid w:val="007A44E7"/>
    <w:rsid w:val="007A710C"/>
    <w:rsid w:val="007C2792"/>
    <w:rsid w:val="007D1084"/>
    <w:rsid w:val="007D2C5C"/>
    <w:rsid w:val="007E4ED2"/>
    <w:rsid w:val="0080488F"/>
    <w:rsid w:val="00814DEE"/>
    <w:rsid w:val="008224D3"/>
    <w:rsid w:val="008512B5"/>
    <w:rsid w:val="00882E74"/>
    <w:rsid w:val="008E2332"/>
    <w:rsid w:val="0093237D"/>
    <w:rsid w:val="00950DBC"/>
    <w:rsid w:val="00986973"/>
    <w:rsid w:val="00990182"/>
    <w:rsid w:val="00994CDD"/>
    <w:rsid w:val="00A600D3"/>
    <w:rsid w:val="00A706CF"/>
    <w:rsid w:val="00AB25DF"/>
    <w:rsid w:val="00AF650B"/>
    <w:rsid w:val="00C33BCE"/>
    <w:rsid w:val="00CB426A"/>
    <w:rsid w:val="00CB62B2"/>
    <w:rsid w:val="00CE20FD"/>
    <w:rsid w:val="00D02134"/>
    <w:rsid w:val="00D04BAB"/>
    <w:rsid w:val="00D72403"/>
    <w:rsid w:val="00D812DF"/>
    <w:rsid w:val="00DA2D75"/>
    <w:rsid w:val="00DB5AC3"/>
    <w:rsid w:val="00DB6E79"/>
    <w:rsid w:val="00DC7D6F"/>
    <w:rsid w:val="00E03093"/>
    <w:rsid w:val="00E31736"/>
    <w:rsid w:val="00E3297C"/>
    <w:rsid w:val="00E36D11"/>
    <w:rsid w:val="00E47514"/>
    <w:rsid w:val="00E544D5"/>
    <w:rsid w:val="00E97EE2"/>
    <w:rsid w:val="00F03A7A"/>
    <w:rsid w:val="00F34B72"/>
    <w:rsid w:val="00F55968"/>
    <w:rsid w:val="00F85E3F"/>
    <w:rsid w:val="00F863B6"/>
    <w:rsid w:val="00FA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0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6</Pages>
  <Words>319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vlasta.strakova</cp:lastModifiedBy>
  <cp:revision>52</cp:revision>
  <dcterms:created xsi:type="dcterms:W3CDTF">2013-04-28T18:19:00Z</dcterms:created>
  <dcterms:modified xsi:type="dcterms:W3CDTF">2013-10-21T06:01:00Z</dcterms:modified>
</cp:coreProperties>
</file>